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41" w:rsidRDefault="009E0B41" w:rsidP="006D73AD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9E0B41" w:rsidRDefault="009E0B41" w:rsidP="006D73AD">
      <w:pPr>
        <w:pStyle w:val="Heading1"/>
        <w:rPr>
          <w:rFonts w:ascii="Verdana" w:hAnsi="Verdana"/>
          <w:b/>
          <w:sz w:val="16"/>
          <w:szCs w:val="16"/>
        </w:rPr>
      </w:pPr>
    </w:p>
    <w:p w:rsidR="009E0B41" w:rsidRPr="006A635C" w:rsidRDefault="009E0B41" w:rsidP="006D73AD">
      <w:pPr>
        <w:pStyle w:val="Heading1"/>
        <w:rPr>
          <w:rFonts w:ascii="Verdana" w:hAnsi="Verdana"/>
          <w:b/>
          <w:sz w:val="16"/>
          <w:szCs w:val="16"/>
        </w:rPr>
      </w:pPr>
      <w:r w:rsidRPr="006A635C">
        <w:rPr>
          <w:rFonts w:ascii="Verdana" w:hAnsi="Verdana"/>
          <w:b/>
          <w:sz w:val="16"/>
          <w:szCs w:val="16"/>
        </w:rPr>
        <w:t>Z</w:t>
      </w:r>
      <w:r>
        <w:rPr>
          <w:rFonts w:ascii="Verdana" w:hAnsi="Verdana"/>
          <w:b/>
          <w:sz w:val="16"/>
          <w:szCs w:val="16"/>
        </w:rPr>
        <w:t>ał. Nr 1 do umowy nr ……………………….</w:t>
      </w:r>
    </w:p>
    <w:p w:rsidR="009E0B41" w:rsidRPr="006A635C" w:rsidRDefault="009E0B41" w:rsidP="006D73AD">
      <w:pPr>
        <w:pStyle w:val="Heading1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 dnia ……………………………</w:t>
      </w:r>
    </w:p>
    <w:p w:rsidR="009E0B41" w:rsidRDefault="009E0B41" w:rsidP="006E6D07">
      <w:pPr>
        <w:jc w:val="center"/>
        <w:rPr>
          <w:rFonts w:ascii="Arial" w:hAnsi="Arial" w:cs="Arial"/>
          <w:b/>
          <w:sz w:val="36"/>
          <w:szCs w:val="36"/>
        </w:rPr>
      </w:pPr>
    </w:p>
    <w:p w:rsidR="009E0B41" w:rsidRDefault="009E0B41" w:rsidP="006D73AD">
      <w:pPr>
        <w:jc w:val="center"/>
        <w:rPr>
          <w:rFonts w:ascii="Arial" w:hAnsi="Arial" w:cs="Arial"/>
          <w:b/>
          <w:sz w:val="36"/>
          <w:szCs w:val="36"/>
        </w:rPr>
      </w:pPr>
      <w:r w:rsidRPr="006E6D07">
        <w:rPr>
          <w:rFonts w:ascii="Arial" w:hAnsi="Arial" w:cs="Arial"/>
          <w:b/>
          <w:sz w:val="36"/>
          <w:szCs w:val="36"/>
        </w:rPr>
        <w:t>WYKAZ  POJAZDÓW I OSÓB UPRAWNIONYCH DO TANKOWANIA I ZAKUPU PALIWA NA RZECZ MIASTA I GMINY PIOTRKÓW KUJAWSKI</w:t>
      </w:r>
      <w:r>
        <w:rPr>
          <w:rFonts w:ascii="Arial" w:hAnsi="Arial" w:cs="Arial"/>
          <w:b/>
          <w:sz w:val="36"/>
          <w:szCs w:val="36"/>
        </w:rPr>
        <w:t xml:space="preserve"> ORAZ JEDNOSTEK ORGANIZACYJNYCH</w:t>
      </w:r>
    </w:p>
    <w:p w:rsidR="009E0B41" w:rsidRPr="006D73AD" w:rsidRDefault="009E0B41" w:rsidP="006D73AD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73AD">
        <w:rPr>
          <w:rFonts w:ascii="Arial" w:hAnsi="Arial" w:cs="Arial"/>
          <w:b/>
          <w:sz w:val="24"/>
          <w:szCs w:val="24"/>
        </w:rPr>
        <w:t>Miasto i Gmina Piotrków Kujawski</w:t>
      </w:r>
    </w:p>
    <w:p w:rsidR="009E0B41" w:rsidRPr="006D73AD" w:rsidRDefault="009E0B41" w:rsidP="006D73AD">
      <w:pPr>
        <w:ind w:left="1080"/>
        <w:rPr>
          <w:rFonts w:ascii="Arial" w:hAnsi="Arial" w:cs="Arial"/>
          <w:b/>
          <w:sz w:val="24"/>
          <w:szCs w:val="24"/>
        </w:rPr>
      </w:pPr>
      <w:r w:rsidRPr="006D73AD">
        <w:rPr>
          <w:rFonts w:ascii="Arial" w:hAnsi="Arial" w:cs="Arial"/>
          <w:b/>
          <w:sz w:val="24"/>
          <w:szCs w:val="24"/>
        </w:rPr>
        <w:t>88-230 Piotrków Kujawski, ul. Kościelna 1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980"/>
        <w:gridCol w:w="4140"/>
        <w:gridCol w:w="3240"/>
      </w:tblGrid>
      <w:tr w:rsidR="009E0B41" w:rsidRPr="0094106F" w:rsidTr="0094106F">
        <w:tc>
          <w:tcPr>
            <w:tcW w:w="720" w:type="dxa"/>
          </w:tcPr>
          <w:p w:rsidR="009E0B41" w:rsidRPr="0094106F" w:rsidRDefault="009E0B41" w:rsidP="00EE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8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41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 xml:space="preserve">Marka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pojazdu i numer rejestracyjny.</w:t>
            </w:r>
          </w:p>
        </w:tc>
        <w:tc>
          <w:tcPr>
            <w:tcW w:w="32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Osoby uprawnione do tankowania lub zakupu paliwa</w:t>
            </w:r>
          </w:p>
        </w:tc>
      </w:tr>
      <w:tr w:rsidR="009E0B41" w:rsidRPr="0094106F" w:rsidTr="0094106F">
        <w:tc>
          <w:tcPr>
            <w:tcW w:w="720" w:type="dxa"/>
          </w:tcPr>
          <w:p w:rsidR="009E0B41" w:rsidRPr="0094106F" w:rsidRDefault="009E0B41" w:rsidP="00EE05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OSP Bycz</w:t>
            </w:r>
          </w:p>
        </w:tc>
        <w:tc>
          <w:tcPr>
            <w:tcW w:w="4140" w:type="dxa"/>
          </w:tcPr>
          <w:p w:rsidR="009E0B41" w:rsidRPr="00D47B92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B92">
              <w:rPr>
                <w:rFonts w:ascii="Arial" w:hAnsi="Arial" w:cs="Arial"/>
                <w:sz w:val="24"/>
                <w:szCs w:val="24"/>
                <w:lang w:val="en-US"/>
              </w:rPr>
              <w:t>Magirus CRA U150</w:t>
            </w:r>
          </w:p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7B92">
              <w:rPr>
                <w:rFonts w:ascii="Arial" w:hAnsi="Arial" w:cs="Arial"/>
                <w:sz w:val="24"/>
                <w:szCs w:val="24"/>
                <w:lang w:val="en-US"/>
              </w:rPr>
              <w:t>Volkswag</w:t>
            </w:r>
            <w:r w:rsidRPr="0094106F">
              <w:rPr>
                <w:rFonts w:ascii="Arial" w:hAnsi="Arial" w:cs="Arial"/>
                <w:sz w:val="24"/>
                <w:szCs w:val="24"/>
                <w:lang w:val="en-US"/>
              </w:rPr>
              <w:t>en T5 CRA W350</w:t>
            </w:r>
          </w:p>
        </w:tc>
        <w:tc>
          <w:tcPr>
            <w:tcW w:w="32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Mańkowski Ryszard</w:t>
            </w:r>
          </w:p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Proń Maciej</w:t>
            </w:r>
          </w:p>
        </w:tc>
      </w:tr>
      <w:tr w:rsidR="009E0B41" w:rsidRPr="0094106F" w:rsidTr="0094106F">
        <w:tc>
          <w:tcPr>
            <w:tcW w:w="720" w:type="dxa"/>
          </w:tcPr>
          <w:p w:rsidR="009E0B41" w:rsidRPr="0094106F" w:rsidRDefault="009E0B41" w:rsidP="00EE05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OSP Dębołęka – Rudzk Duży</w:t>
            </w:r>
          </w:p>
        </w:tc>
        <w:tc>
          <w:tcPr>
            <w:tcW w:w="41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Volkswagen Transporter CRA Y244</w:t>
            </w:r>
          </w:p>
        </w:tc>
        <w:tc>
          <w:tcPr>
            <w:tcW w:w="32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Pawłowski Przemysław</w:t>
            </w:r>
          </w:p>
        </w:tc>
      </w:tr>
      <w:tr w:rsidR="009E0B41" w:rsidRPr="0094106F" w:rsidTr="0094106F">
        <w:tc>
          <w:tcPr>
            <w:tcW w:w="720" w:type="dxa"/>
          </w:tcPr>
          <w:p w:rsidR="009E0B41" w:rsidRPr="0094106F" w:rsidRDefault="009E0B41" w:rsidP="00EE05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OSP Jerzyce</w:t>
            </w:r>
          </w:p>
        </w:tc>
        <w:tc>
          <w:tcPr>
            <w:tcW w:w="41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Ford Focus CRA 11RE</w:t>
            </w:r>
          </w:p>
        </w:tc>
        <w:tc>
          <w:tcPr>
            <w:tcW w:w="32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Ewaryst Łyczak</w:t>
            </w:r>
          </w:p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41" w:rsidRPr="0094106F" w:rsidTr="0094106F">
        <w:tc>
          <w:tcPr>
            <w:tcW w:w="720" w:type="dxa"/>
          </w:tcPr>
          <w:p w:rsidR="009E0B41" w:rsidRPr="0094106F" w:rsidRDefault="009E0B41" w:rsidP="00EE05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OSP Lubsin</w:t>
            </w:r>
          </w:p>
        </w:tc>
        <w:tc>
          <w:tcPr>
            <w:tcW w:w="41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Ford Transit CRA 74KS</w:t>
            </w:r>
          </w:p>
        </w:tc>
        <w:tc>
          <w:tcPr>
            <w:tcW w:w="32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Kuczyński Stanisław</w:t>
            </w:r>
          </w:p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41" w:rsidRPr="0094106F" w:rsidTr="0094106F">
        <w:tc>
          <w:tcPr>
            <w:tcW w:w="720" w:type="dxa"/>
          </w:tcPr>
          <w:p w:rsidR="009E0B41" w:rsidRPr="0094106F" w:rsidRDefault="009E0B41" w:rsidP="00EE05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OSP Piotrków Kujawski</w:t>
            </w:r>
          </w:p>
        </w:tc>
        <w:tc>
          <w:tcPr>
            <w:tcW w:w="41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06F">
              <w:rPr>
                <w:rFonts w:ascii="Arial" w:hAnsi="Arial" w:cs="Arial"/>
                <w:sz w:val="24"/>
                <w:szCs w:val="24"/>
                <w:lang w:val="en-US"/>
              </w:rPr>
              <w:t>Mercedes Benz CRA 98UT</w:t>
            </w:r>
          </w:p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06F">
              <w:rPr>
                <w:rFonts w:ascii="Arial" w:hAnsi="Arial" w:cs="Arial"/>
                <w:sz w:val="24"/>
                <w:szCs w:val="24"/>
                <w:lang w:val="en-US"/>
              </w:rPr>
              <w:t>Iveco Daily CRA N162</w:t>
            </w:r>
          </w:p>
        </w:tc>
        <w:tc>
          <w:tcPr>
            <w:tcW w:w="32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Kiliański Marek</w:t>
            </w:r>
          </w:p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Benedykciński Sebastian</w:t>
            </w:r>
          </w:p>
        </w:tc>
      </w:tr>
      <w:tr w:rsidR="009E0B41" w:rsidRPr="0094106F" w:rsidTr="0094106F">
        <w:tc>
          <w:tcPr>
            <w:tcW w:w="720" w:type="dxa"/>
          </w:tcPr>
          <w:p w:rsidR="009E0B41" w:rsidRPr="0094106F" w:rsidRDefault="009E0B41" w:rsidP="00EE05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 xml:space="preserve">OSP </w:t>
            </w:r>
            <w:r>
              <w:rPr>
                <w:rFonts w:ascii="Arial" w:hAnsi="Arial" w:cs="Arial"/>
                <w:sz w:val="24"/>
                <w:szCs w:val="24"/>
              </w:rPr>
              <w:t>Połajewo</w:t>
            </w:r>
          </w:p>
        </w:tc>
        <w:tc>
          <w:tcPr>
            <w:tcW w:w="41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06F">
              <w:rPr>
                <w:rFonts w:ascii="Arial" w:hAnsi="Arial" w:cs="Arial"/>
                <w:sz w:val="24"/>
                <w:szCs w:val="24"/>
                <w:lang w:val="en-US"/>
              </w:rPr>
              <w:t>Volkswagen Transporter CRA 63KH</w:t>
            </w:r>
          </w:p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06F">
              <w:rPr>
                <w:rFonts w:ascii="Arial" w:hAnsi="Arial" w:cs="Arial"/>
                <w:sz w:val="24"/>
                <w:szCs w:val="24"/>
                <w:lang w:val="en-US"/>
              </w:rPr>
              <w:t>Aro CRA 01VJ</w:t>
            </w:r>
          </w:p>
        </w:tc>
        <w:tc>
          <w:tcPr>
            <w:tcW w:w="3240" w:type="dxa"/>
          </w:tcPr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Ilecki Adam</w:t>
            </w:r>
          </w:p>
          <w:p w:rsidR="009E0B41" w:rsidRPr="0094106F" w:rsidRDefault="009E0B41" w:rsidP="00957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Stanisławski Adam</w:t>
            </w:r>
          </w:p>
        </w:tc>
      </w:tr>
      <w:tr w:rsidR="009E0B41" w:rsidRPr="0094106F" w:rsidTr="0094106F">
        <w:tc>
          <w:tcPr>
            <w:tcW w:w="720" w:type="dxa"/>
          </w:tcPr>
          <w:p w:rsidR="009E0B41" w:rsidRPr="0094106F" w:rsidRDefault="009E0B41" w:rsidP="00EE05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Urząd Miasta i Gminy Piotrków Kujawski</w:t>
            </w:r>
          </w:p>
        </w:tc>
        <w:tc>
          <w:tcPr>
            <w:tcW w:w="4140" w:type="dxa"/>
          </w:tcPr>
          <w:p w:rsidR="009E0B41" w:rsidRPr="00D47B92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92">
              <w:rPr>
                <w:rFonts w:ascii="Arial" w:hAnsi="Arial" w:cs="Arial"/>
                <w:sz w:val="24"/>
                <w:szCs w:val="24"/>
              </w:rPr>
              <w:t>Fiat Scudo  CRA 55NM</w:t>
            </w:r>
          </w:p>
          <w:p w:rsidR="009E0B41" w:rsidRPr="00D47B92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92">
              <w:rPr>
                <w:rFonts w:ascii="Arial" w:hAnsi="Arial" w:cs="Arial"/>
                <w:sz w:val="24"/>
                <w:szCs w:val="24"/>
              </w:rPr>
              <w:t>Ko</w:t>
            </w:r>
            <w:r>
              <w:rPr>
                <w:rFonts w:ascii="Arial" w:hAnsi="Arial" w:cs="Arial"/>
                <w:sz w:val="24"/>
                <w:szCs w:val="24"/>
              </w:rPr>
              <w:t>siarki, piły</w:t>
            </w:r>
          </w:p>
        </w:tc>
        <w:tc>
          <w:tcPr>
            <w:tcW w:w="324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Mielcarek Zbigniew</w:t>
            </w:r>
          </w:p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Domański Ryszard</w:t>
            </w:r>
          </w:p>
          <w:p w:rsidR="009E0B41" w:rsidRPr="0094106F" w:rsidRDefault="009E0B41" w:rsidP="004D25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Walczak Jerzy</w:t>
            </w:r>
          </w:p>
        </w:tc>
      </w:tr>
    </w:tbl>
    <w:p w:rsidR="009E0B41" w:rsidRDefault="009E0B41" w:rsidP="00EE05A1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9E0B41" w:rsidRDefault="009E0B41" w:rsidP="00EE05A1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9E0B41" w:rsidRDefault="009E0B41" w:rsidP="00EE05A1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9E0B41" w:rsidRDefault="009E0B41">
      <w:pPr>
        <w:rPr>
          <w:rFonts w:ascii="Arial" w:hAnsi="Arial" w:cs="Arial"/>
          <w:b/>
          <w:sz w:val="24"/>
          <w:szCs w:val="24"/>
        </w:rPr>
      </w:pPr>
    </w:p>
    <w:p w:rsidR="009E0B41" w:rsidRPr="00EE05A1" w:rsidRDefault="009E0B41" w:rsidP="006D73AD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05A1">
        <w:rPr>
          <w:rFonts w:ascii="Arial" w:hAnsi="Arial" w:cs="Arial"/>
          <w:b/>
          <w:sz w:val="24"/>
          <w:szCs w:val="24"/>
        </w:rPr>
        <w:t xml:space="preserve">Zespół Ekonomiczno Administracyjny Szkół w Piotrkowie Kujawskim(ZEAS) </w:t>
      </w:r>
    </w:p>
    <w:p w:rsidR="009E0B41" w:rsidRPr="00EE05A1" w:rsidRDefault="009E0B41" w:rsidP="006D73AD">
      <w:pPr>
        <w:ind w:left="732" w:firstLine="348"/>
        <w:rPr>
          <w:rFonts w:ascii="Arial" w:hAnsi="Arial" w:cs="Arial"/>
          <w:b/>
          <w:sz w:val="24"/>
          <w:szCs w:val="24"/>
        </w:rPr>
      </w:pPr>
      <w:r w:rsidRPr="00EE05A1">
        <w:rPr>
          <w:rFonts w:ascii="Arial" w:hAnsi="Arial" w:cs="Arial"/>
          <w:b/>
          <w:sz w:val="24"/>
          <w:szCs w:val="24"/>
        </w:rPr>
        <w:t>88-230 Piotrków Kujawski, ul. Włocławska 37</w:t>
      </w:r>
    </w:p>
    <w:tbl>
      <w:tblPr>
        <w:tblW w:w="910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40"/>
        <w:gridCol w:w="4140"/>
      </w:tblGrid>
      <w:tr w:rsidR="009E0B41" w:rsidRPr="0094106F" w:rsidTr="00EE05A1">
        <w:tc>
          <w:tcPr>
            <w:tcW w:w="828" w:type="dxa"/>
          </w:tcPr>
          <w:p w:rsidR="009E0B41" w:rsidRPr="0094106F" w:rsidRDefault="009E0B41" w:rsidP="000F39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 xml:space="preserve">Marka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pojazdu i numer rejestracyjny.</w:t>
            </w:r>
          </w:p>
        </w:tc>
        <w:tc>
          <w:tcPr>
            <w:tcW w:w="414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Osoby uprawnione do tankowania lub zakupu paliwa</w:t>
            </w:r>
          </w:p>
        </w:tc>
      </w:tr>
      <w:tr w:rsidR="009E0B41" w:rsidRPr="0094106F" w:rsidTr="00EE05A1">
        <w:tc>
          <w:tcPr>
            <w:tcW w:w="828" w:type="dxa"/>
          </w:tcPr>
          <w:p w:rsidR="009E0B41" w:rsidRPr="0094106F" w:rsidRDefault="009E0B41" w:rsidP="000F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Mercedes Sprinter  CRA 77KV</w:t>
            </w:r>
          </w:p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AUTOSAN  CRA N770</w:t>
            </w:r>
          </w:p>
        </w:tc>
        <w:tc>
          <w:tcPr>
            <w:tcW w:w="4140" w:type="dxa"/>
          </w:tcPr>
          <w:p w:rsidR="009E0B41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Paweł Siutkowski</w:t>
            </w:r>
          </w:p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Dorosz</w:t>
            </w:r>
          </w:p>
        </w:tc>
      </w:tr>
    </w:tbl>
    <w:p w:rsidR="009E0B41" w:rsidRDefault="009E0B41">
      <w:pPr>
        <w:rPr>
          <w:rFonts w:ascii="Arial" w:hAnsi="Arial" w:cs="Arial"/>
          <w:b/>
          <w:sz w:val="24"/>
          <w:szCs w:val="24"/>
        </w:rPr>
      </w:pPr>
    </w:p>
    <w:p w:rsidR="009E0B41" w:rsidRDefault="009E0B41">
      <w:pPr>
        <w:rPr>
          <w:rFonts w:ascii="Arial" w:hAnsi="Arial" w:cs="Arial"/>
          <w:b/>
          <w:sz w:val="24"/>
          <w:szCs w:val="24"/>
        </w:rPr>
      </w:pPr>
    </w:p>
    <w:p w:rsidR="009E0B41" w:rsidRDefault="009E0B41" w:rsidP="00035A9A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9E0B41" w:rsidRDefault="009E0B41">
      <w:pPr>
        <w:rPr>
          <w:rFonts w:ascii="Arial" w:hAnsi="Arial" w:cs="Arial"/>
          <w:b/>
          <w:sz w:val="24"/>
          <w:szCs w:val="24"/>
        </w:rPr>
      </w:pPr>
    </w:p>
    <w:p w:rsidR="009E0B41" w:rsidRPr="00EE05A1" w:rsidRDefault="009E0B41" w:rsidP="00EE05A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05A1">
        <w:rPr>
          <w:rFonts w:ascii="Arial" w:hAnsi="Arial" w:cs="Arial"/>
          <w:b/>
          <w:sz w:val="24"/>
          <w:szCs w:val="24"/>
        </w:rPr>
        <w:t>Zakład Komunalny, 88-230 Piotrków Kujawski, ul. Topolowa 1</w:t>
      </w:r>
    </w:p>
    <w:p w:rsidR="009E0B41" w:rsidRPr="00EE05A1" w:rsidRDefault="009E0B41" w:rsidP="00EE05A1">
      <w:pPr>
        <w:ind w:left="732" w:firstLine="348"/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860"/>
        <w:gridCol w:w="3600"/>
      </w:tblGrid>
      <w:tr w:rsidR="009E0B41" w:rsidRPr="0094106F" w:rsidTr="0094106F">
        <w:tc>
          <w:tcPr>
            <w:tcW w:w="828" w:type="dxa"/>
          </w:tcPr>
          <w:p w:rsidR="009E0B41" w:rsidRPr="0094106F" w:rsidRDefault="009E0B41" w:rsidP="000F39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86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 xml:space="preserve">Marka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pojazdu i numer rejestracyjny.</w:t>
            </w:r>
          </w:p>
        </w:tc>
        <w:tc>
          <w:tcPr>
            <w:tcW w:w="360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Osoby uprawnione do tankowania lub zakupu paliwa</w:t>
            </w:r>
          </w:p>
        </w:tc>
      </w:tr>
      <w:tr w:rsidR="009E0B41" w:rsidRPr="0094106F" w:rsidTr="00D47B92">
        <w:trPr>
          <w:trHeight w:val="6589"/>
        </w:trPr>
        <w:tc>
          <w:tcPr>
            <w:tcW w:w="828" w:type="dxa"/>
          </w:tcPr>
          <w:p w:rsidR="009E0B41" w:rsidRPr="0094106F" w:rsidRDefault="009E0B41" w:rsidP="000F39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Śmieciarka MAN , nr  rej. CRA 22HX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Śmieciarka Star MAn, nr  rej. CRA M220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Śmieciarka , nr  rej. CRAL396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IVECO, nr  rej. CRAAU85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Peugeot boxer, nr  rej. CRA 80UJ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Koparka spych Ostrówek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Równiarka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Ciągnik MF WKU 2230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Ciągnik Ursus WKU 2180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Fiat doblo CRA 10MC</w:t>
            </w:r>
          </w:p>
          <w:p w:rsidR="009E0B41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Spychacz DT-75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D47B92">
              <w:rPr>
                <w:rFonts w:ascii="Arial" w:hAnsi="Arial" w:cs="Arial"/>
                <w:sz w:val="24"/>
                <w:szCs w:val="24"/>
              </w:rPr>
              <w:t>Ko</w:t>
            </w:r>
            <w:r>
              <w:rPr>
                <w:rFonts w:ascii="Arial" w:hAnsi="Arial" w:cs="Arial"/>
                <w:sz w:val="24"/>
                <w:szCs w:val="24"/>
              </w:rPr>
              <w:t>siarki, piły</w:t>
            </w:r>
          </w:p>
          <w:p w:rsidR="009E0B41" w:rsidRPr="00D47B92" w:rsidRDefault="009E0B41" w:rsidP="000F39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Andrzej Fer.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Sławomir Baranowski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Jarosław Jaromierski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Piotr Lewandowski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Waldemar Racinowski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Grzegorz Górniak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Marian Stramowski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Radosław Gościniak</w:t>
            </w:r>
          </w:p>
          <w:p w:rsidR="009E0B41" w:rsidRPr="0094106F" w:rsidRDefault="009E0B41" w:rsidP="00EE05A1">
            <w:pPr>
              <w:widowControl w:val="0"/>
              <w:suppressAutoHyphens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Władysław Rybarczyk</w:t>
            </w:r>
          </w:p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0B41" w:rsidRDefault="009E0B41">
      <w:pPr>
        <w:rPr>
          <w:rFonts w:ascii="Arial" w:hAnsi="Arial" w:cs="Arial"/>
          <w:b/>
          <w:sz w:val="24"/>
          <w:szCs w:val="24"/>
        </w:rPr>
      </w:pPr>
    </w:p>
    <w:p w:rsidR="009E0B41" w:rsidRDefault="009E0B41">
      <w:pPr>
        <w:rPr>
          <w:rFonts w:ascii="Arial" w:hAnsi="Arial" w:cs="Arial"/>
          <w:sz w:val="20"/>
          <w:szCs w:val="20"/>
        </w:rPr>
      </w:pPr>
    </w:p>
    <w:p w:rsidR="009E0B41" w:rsidRDefault="009E0B41" w:rsidP="0094106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106F">
        <w:rPr>
          <w:rFonts w:ascii="Arial" w:hAnsi="Arial" w:cs="Arial"/>
          <w:b/>
          <w:sz w:val="24"/>
          <w:szCs w:val="24"/>
        </w:rPr>
        <w:t>Warsztaty Terapii Zajęciowej przy Urzędzie Miasta I Gminy w Piotrkowie Kujawskim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4106F">
        <w:rPr>
          <w:rFonts w:ascii="Arial" w:hAnsi="Arial" w:cs="Arial"/>
          <w:b/>
          <w:sz w:val="24"/>
          <w:szCs w:val="24"/>
        </w:rPr>
        <w:t>Nowa Wieś 28A, 88-230 Piotrków Kujawski</w:t>
      </w:r>
    </w:p>
    <w:p w:rsidR="009E0B41" w:rsidRPr="0094106F" w:rsidRDefault="009E0B41" w:rsidP="0094106F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10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40"/>
        <w:gridCol w:w="4140"/>
      </w:tblGrid>
      <w:tr w:rsidR="009E0B41" w:rsidRPr="0094106F" w:rsidTr="000F39BD">
        <w:tc>
          <w:tcPr>
            <w:tcW w:w="828" w:type="dxa"/>
          </w:tcPr>
          <w:p w:rsidR="009E0B41" w:rsidRPr="0094106F" w:rsidRDefault="009E0B41" w:rsidP="000F39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 xml:space="preserve">Marka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pojazdu i numer rejestracyjny.</w:t>
            </w:r>
          </w:p>
        </w:tc>
        <w:tc>
          <w:tcPr>
            <w:tcW w:w="414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Osoby uprawnione do tankowania lub zakupu paliwa</w:t>
            </w:r>
          </w:p>
        </w:tc>
      </w:tr>
      <w:tr w:rsidR="009E0B41" w:rsidRPr="0094106F" w:rsidTr="000F39BD">
        <w:tc>
          <w:tcPr>
            <w:tcW w:w="828" w:type="dxa"/>
          </w:tcPr>
          <w:p w:rsidR="009E0B41" w:rsidRPr="0094106F" w:rsidRDefault="009E0B41" w:rsidP="000F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E0B41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Renault Trafic</w:t>
            </w:r>
            <w:r>
              <w:rPr>
                <w:rFonts w:ascii="Arial" w:hAnsi="Arial" w:cs="Arial"/>
                <w:sz w:val="24"/>
                <w:szCs w:val="24"/>
              </w:rPr>
              <w:t>,  CRA 69XA</w:t>
            </w:r>
          </w:p>
          <w:p w:rsidR="009E0B41" w:rsidRPr="00035A9A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92">
              <w:rPr>
                <w:rFonts w:ascii="Arial" w:hAnsi="Arial" w:cs="Arial"/>
                <w:sz w:val="24"/>
                <w:szCs w:val="24"/>
              </w:rPr>
              <w:t>Ko</w:t>
            </w:r>
            <w:r>
              <w:rPr>
                <w:rFonts w:ascii="Arial" w:hAnsi="Arial" w:cs="Arial"/>
                <w:sz w:val="24"/>
                <w:szCs w:val="24"/>
              </w:rPr>
              <w:t>siarki, piły</w:t>
            </w:r>
          </w:p>
        </w:tc>
        <w:tc>
          <w:tcPr>
            <w:tcW w:w="4140" w:type="dxa"/>
          </w:tcPr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Arkadiusz Jaroński</w:t>
            </w:r>
          </w:p>
          <w:p w:rsidR="009E0B41" w:rsidRPr="0094106F" w:rsidRDefault="009E0B41" w:rsidP="000F39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Robert Wiśniewski</w:t>
            </w:r>
          </w:p>
        </w:tc>
      </w:tr>
    </w:tbl>
    <w:p w:rsidR="009E0B41" w:rsidRDefault="009E0B41">
      <w:pPr>
        <w:rPr>
          <w:rFonts w:ascii="Arial" w:hAnsi="Arial" w:cs="Arial"/>
          <w:sz w:val="20"/>
          <w:szCs w:val="20"/>
        </w:rPr>
      </w:pPr>
    </w:p>
    <w:p w:rsidR="009E0B41" w:rsidRDefault="009E0B41">
      <w:pPr>
        <w:rPr>
          <w:rFonts w:ascii="Arial" w:hAnsi="Arial" w:cs="Arial"/>
          <w:sz w:val="20"/>
          <w:szCs w:val="20"/>
        </w:rPr>
      </w:pPr>
    </w:p>
    <w:p w:rsidR="009E0B41" w:rsidRDefault="009E0B41" w:rsidP="00035A9A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9E0B41" w:rsidRDefault="009E0B41">
      <w:pPr>
        <w:rPr>
          <w:rFonts w:ascii="Arial" w:hAnsi="Arial" w:cs="Arial"/>
          <w:sz w:val="20"/>
          <w:szCs w:val="20"/>
        </w:rPr>
      </w:pPr>
    </w:p>
    <w:p w:rsidR="009E0B41" w:rsidRPr="0094106F" w:rsidRDefault="009E0B41" w:rsidP="00D47B9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F779E">
        <w:rPr>
          <w:rFonts w:ascii="Arial" w:hAnsi="Arial" w:cs="Arial"/>
          <w:b/>
          <w:i/>
          <w:sz w:val="24"/>
          <w:szCs w:val="24"/>
        </w:rPr>
        <w:t>Szkoła Podstawowa w Byczu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8F779E">
        <w:rPr>
          <w:rFonts w:ascii="Arial" w:hAnsi="Arial" w:cs="Arial"/>
          <w:b/>
          <w:i/>
          <w:sz w:val="24"/>
          <w:szCs w:val="24"/>
        </w:rPr>
        <w:t>Bycz 23, 88-230 Piotrków Kujawski</w:t>
      </w:r>
    </w:p>
    <w:tbl>
      <w:tblPr>
        <w:tblW w:w="910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40"/>
        <w:gridCol w:w="4140"/>
      </w:tblGrid>
      <w:tr w:rsidR="009E0B41" w:rsidRPr="0094106F" w:rsidTr="00275573">
        <w:tc>
          <w:tcPr>
            <w:tcW w:w="828" w:type="dxa"/>
          </w:tcPr>
          <w:p w:rsidR="009E0B41" w:rsidRPr="0094106F" w:rsidRDefault="009E0B41" w:rsidP="00275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 xml:space="preserve">Marka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pojazdu i numer rejestracyjny.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Osoby uprawnione do tankowania lub zakupu paliwa</w:t>
            </w:r>
          </w:p>
        </w:tc>
      </w:tr>
      <w:tr w:rsidR="009E0B41" w:rsidRPr="0094106F" w:rsidTr="00275573">
        <w:tc>
          <w:tcPr>
            <w:tcW w:w="828" w:type="dxa"/>
          </w:tcPr>
          <w:p w:rsidR="009E0B41" w:rsidRPr="0094106F" w:rsidRDefault="009E0B41" w:rsidP="00275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E0B41" w:rsidRPr="00D47B92" w:rsidRDefault="009E0B41" w:rsidP="00275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92">
              <w:rPr>
                <w:rFonts w:ascii="Arial" w:hAnsi="Arial" w:cs="Arial"/>
                <w:sz w:val="24"/>
                <w:szCs w:val="24"/>
              </w:rPr>
              <w:t>Ko</w:t>
            </w:r>
            <w:r>
              <w:rPr>
                <w:rFonts w:ascii="Arial" w:hAnsi="Arial" w:cs="Arial"/>
                <w:sz w:val="24"/>
                <w:szCs w:val="24"/>
              </w:rPr>
              <w:t>siarki, piły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Józef Frątczak</w:t>
            </w:r>
          </w:p>
        </w:tc>
      </w:tr>
    </w:tbl>
    <w:p w:rsidR="009E0B41" w:rsidRDefault="009E0B41">
      <w:pPr>
        <w:rPr>
          <w:rFonts w:ascii="Arial" w:hAnsi="Arial" w:cs="Arial"/>
          <w:sz w:val="20"/>
          <w:szCs w:val="20"/>
        </w:rPr>
      </w:pPr>
    </w:p>
    <w:p w:rsidR="009E0B41" w:rsidRDefault="009E0B41" w:rsidP="00D47B9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F779E">
        <w:rPr>
          <w:rFonts w:ascii="Arial" w:hAnsi="Arial" w:cs="Arial"/>
          <w:b/>
          <w:i/>
          <w:sz w:val="24"/>
          <w:szCs w:val="24"/>
        </w:rPr>
        <w:t xml:space="preserve">Szkoła Podstawowa w </w:t>
      </w:r>
      <w:r>
        <w:rPr>
          <w:rFonts w:ascii="Arial" w:hAnsi="Arial" w:cs="Arial"/>
          <w:b/>
          <w:i/>
          <w:sz w:val="24"/>
          <w:szCs w:val="24"/>
        </w:rPr>
        <w:t>Dębołęce, Dębołęka 7</w:t>
      </w:r>
      <w:r w:rsidRPr="008F779E">
        <w:rPr>
          <w:rFonts w:ascii="Arial" w:hAnsi="Arial" w:cs="Arial"/>
          <w:b/>
          <w:i/>
          <w:sz w:val="24"/>
          <w:szCs w:val="24"/>
        </w:rPr>
        <w:t>, 88-230 Piotrków Kujawski</w:t>
      </w:r>
    </w:p>
    <w:p w:rsidR="009E0B41" w:rsidRPr="0094106F" w:rsidRDefault="009E0B41" w:rsidP="00D47B92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10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40"/>
        <w:gridCol w:w="4140"/>
      </w:tblGrid>
      <w:tr w:rsidR="009E0B41" w:rsidRPr="0094106F" w:rsidTr="00275573">
        <w:tc>
          <w:tcPr>
            <w:tcW w:w="828" w:type="dxa"/>
          </w:tcPr>
          <w:p w:rsidR="009E0B41" w:rsidRPr="0094106F" w:rsidRDefault="009E0B41" w:rsidP="00275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 xml:space="preserve">Marka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pojazdu i numer rejestracyjny.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Osoby uprawnione do tankowania lub zakupu paliwa</w:t>
            </w:r>
          </w:p>
        </w:tc>
      </w:tr>
      <w:tr w:rsidR="009E0B41" w:rsidRPr="0094106F" w:rsidTr="00275573">
        <w:tc>
          <w:tcPr>
            <w:tcW w:w="828" w:type="dxa"/>
          </w:tcPr>
          <w:p w:rsidR="009E0B41" w:rsidRPr="0094106F" w:rsidRDefault="009E0B41" w:rsidP="00275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E0B41" w:rsidRPr="00D47B92" w:rsidRDefault="009E0B41" w:rsidP="00275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92">
              <w:rPr>
                <w:rFonts w:ascii="Arial" w:hAnsi="Arial" w:cs="Arial"/>
                <w:sz w:val="24"/>
                <w:szCs w:val="24"/>
              </w:rPr>
              <w:t>Ko</w:t>
            </w:r>
            <w:r>
              <w:rPr>
                <w:rFonts w:ascii="Arial" w:hAnsi="Arial" w:cs="Arial"/>
                <w:sz w:val="24"/>
                <w:szCs w:val="24"/>
              </w:rPr>
              <w:t>siarki, piły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 Kapturski</w:t>
            </w:r>
          </w:p>
        </w:tc>
      </w:tr>
    </w:tbl>
    <w:p w:rsidR="009E0B41" w:rsidRDefault="009E0B41" w:rsidP="00D47B92">
      <w:pPr>
        <w:ind w:left="360"/>
        <w:rPr>
          <w:rFonts w:ascii="Arial" w:hAnsi="Arial" w:cs="Arial"/>
          <w:b/>
          <w:sz w:val="24"/>
          <w:szCs w:val="24"/>
        </w:rPr>
      </w:pPr>
    </w:p>
    <w:p w:rsidR="009E0B41" w:rsidRPr="00D47B92" w:rsidRDefault="009E0B41" w:rsidP="00D47B9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F779E">
        <w:rPr>
          <w:rFonts w:ascii="Arial" w:hAnsi="Arial" w:cs="Arial"/>
          <w:b/>
          <w:i/>
          <w:sz w:val="24"/>
          <w:szCs w:val="24"/>
        </w:rPr>
        <w:t xml:space="preserve">Zespół Szkół i Placówek w Piotrkowie </w:t>
      </w:r>
      <w:r>
        <w:rPr>
          <w:rFonts w:ascii="Arial" w:hAnsi="Arial" w:cs="Arial"/>
          <w:b/>
          <w:i/>
          <w:sz w:val="24"/>
          <w:szCs w:val="24"/>
        </w:rPr>
        <w:t>K</w:t>
      </w:r>
      <w:r w:rsidRPr="008F779E">
        <w:rPr>
          <w:rFonts w:ascii="Arial" w:hAnsi="Arial" w:cs="Arial"/>
          <w:b/>
          <w:i/>
          <w:sz w:val="24"/>
          <w:szCs w:val="24"/>
        </w:rPr>
        <w:t>ujawskim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9E0B41" w:rsidRPr="0094106F" w:rsidRDefault="009E0B41" w:rsidP="00D47B92">
      <w:pPr>
        <w:ind w:left="732" w:firstLine="348"/>
        <w:rPr>
          <w:rFonts w:ascii="Arial" w:hAnsi="Arial" w:cs="Arial"/>
          <w:b/>
          <w:sz w:val="24"/>
          <w:szCs w:val="24"/>
        </w:rPr>
      </w:pPr>
      <w:r w:rsidRPr="008F779E">
        <w:rPr>
          <w:rFonts w:ascii="Arial" w:hAnsi="Arial" w:cs="Arial"/>
          <w:b/>
          <w:i/>
          <w:sz w:val="24"/>
          <w:szCs w:val="24"/>
        </w:rPr>
        <w:t xml:space="preserve">88-230 Piotrków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8F779E">
        <w:rPr>
          <w:rFonts w:ascii="Arial" w:hAnsi="Arial" w:cs="Arial"/>
          <w:b/>
          <w:i/>
          <w:sz w:val="24"/>
          <w:szCs w:val="24"/>
        </w:rPr>
        <w:t>Kujawski, ul. Włocławska 37</w:t>
      </w:r>
    </w:p>
    <w:tbl>
      <w:tblPr>
        <w:tblW w:w="910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40"/>
        <w:gridCol w:w="4140"/>
      </w:tblGrid>
      <w:tr w:rsidR="009E0B41" w:rsidRPr="0094106F" w:rsidTr="00275573">
        <w:tc>
          <w:tcPr>
            <w:tcW w:w="828" w:type="dxa"/>
          </w:tcPr>
          <w:p w:rsidR="009E0B41" w:rsidRPr="0094106F" w:rsidRDefault="009E0B41" w:rsidP="00275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 xml:space="preserve">Marka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pojazdu i numer rejestracyjny.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Osoby uprawnione do tankowania lub zakupu paliwa</w:t>
            </w:r>
          </w:p>
        </w:tc>
      </w:tr>
      <w:tr w:rsidR="009E0B41" w:rsidRPr="0094106F" w:rsidTr="00275573">
        <w:tc>
          <w:tcPr>
            <w:tcW w:w="828" w:type="dxa"/>
          </w:tcPr>
          <w:p w:rsidR="009E0B41" w:rsidRPr="0094106F" w:rsidRDefault="009E0B41" w:rsidP="00275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E0B41" w:rsidRPr="00D47B92" w:rsidRDefault="009E0B41" w:rsidP="00275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92">
              <w:rPr>
                <w:rFonts w:ascii="Arial" w:hAnsi="Arial" w:cs="Arial"/>
                <w:sz w:val="24"/>
                <w:szCs w:val="24"/>
              </w:rPr>
              <w:t>Ko</w:t>
            </w:r>
            <w:r>
              <w:rPr>
                <w:rFonts w:ascii="Arial" w:hAnsi="Arial" w:cs="Arial"/>
                <w:sz w:val="24"/>
                <w:szCs w:val="24"/>
              </w:rPr>
              <w:t>siarki, piły</w:t>
            </w:r>
          </w:p>
        </w:tc>
        <w:tc>
          <w:tcPr>
            <w:tcW w:w="4140" w:type="dxa"/>
          </w:tcPr>
          <w:p w:rsidR="009E0B41" w:rsidRDefault="009E0B41" w:rsidP="00275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 Linkowski</w:t>
            </w:r>
          </w:p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 Balcerak</w:t>
            </w:r>
          </w:p>
        </w:tc>
      </w:tr>
    </w:tbl>
    <w:p w:rsidR="009E0B41" w:rsidRPr="00D47B92" w:rsidRDefault="009E0B41" w:rsidP="00D47B92">
      <w:pPr>
        <w:ind w:left="360"/>
        <w:rPr>
          <w:rFonts w:ascii="Arial" w:hAnsi="Arial" w:cs="Arial"/>
          <w:b/>
          <w:sz w:val="24"/>
          <w:szCs w:val="24"/>
        </w:rPr>
      </w:pPr>
    </w:p>
    <w:p w:rsidR="009E0B41" w:rsidRPr="00D47B92" w:rsidRDefault="009E0B41" w:rsidP="00D47B9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F779E">
        <w:rPr>
          <w:rFonts w:ascii="Arial" w:hAnsi="Arial" w:cs="Arial"/>
          <w:b/>
          <w:i/>
          <w:sz w:val="24"/>
          <w:szCs w:val="24"/>
        </w:rPr>
        <w:t xml:space="preserve">Przedszkole Samorządowe w Piotrkowie </w:t>
      </w:r>
      <w:r>
        <w:rPr>
          <w:rFonts w:ascii="Arial" w:hAnsi="Arial" w:cs="Arial"/>
          <w:b/>
          <w:i/>
          <w:sz w:val="24"/>
          <w:szCs w:val="24"/>
        </w:rPr>
        <w:t>K</w:t>
      </w:r>
      <w:r w:rsidRPr="008F779E">
        <w:rPr>
          <w:rFonts w:ascii="Arial" w:hAnsi="Arial" w:cs="Arial"/>
          <w:b/>
          <w:i/>
          <w:sz w:val="24"/>
          <w:szCs w:val="24"/>
        </w:rPr>
        <w:t>ujawskim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9E0B41" w:rsidRPr="0094106F" w:rsidRDefault="009E0B41" w:rsidP="00D47B92">
      <w:pPr>
        <w:ind w:left="732" w:firstLine="348"/>
        <w:rPr>
          <w:rFonts w:ascii="Arial" w:hAnsi="Arial" w:cs="Arial"/>
          <w:b/>
          <w:sz w:val="24"/>
          <w:szCs w:val="24"/>
        </w:rPr>
      </w:pPr>
      <w:r w:rsidRPr="008F779E">
        <w:rPr>
          <w:rFonts w:ascii="Arial" w:hAnsi="Arial" w:cs="Arial"/>
          <w:b/>
          <w:i/>
          <w:sz w:val="24"/>
          <w:szCs w:val="24"/>
        </w:rPr>
        <w:t>88-230 Piotrków Kujawski, ul. Targowa 2</w:t>
      </w:r>
    </w:p>
    <w:tbl>
      <w:tblPr>
        <w:tblW w:w="910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40"/>
        <w:gridCol w:w="4140"/>
      </w:tblGrid>
      <w:tr w:rsidR="009E0B41" w:rsidRPr="0094106F" w:rsidTr="00275573">
        <w:tc>
          <w:tcPr>
            <w:tcW w:w="828" w:type="dxa"/>
          </w:tcPr>
          <w:p w:rsidR="009E0B41" w:rsidRPr="0094106F" w:rsidRDefault="009E0B41" w:rsidP="002755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 xml:space="preserve">Marka </w:t>
            </w:r>
            <w:r>
              <w:rPr>
                <w:rFonts w:ascii="Arial" w:hAnsi="Arial" w:cs="Arial"/>
                <w:b/>
                <w:sz w:val="24"/>
                <w:szCs w:val="24"/>
              </w:rPr>
              <w:t>pojazdu i numer rejestracyjny.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06F">
              <w:rPr>
                <w:rFonts w:ascii="Arial" w:hAnsi="Arial" w:cs="Arial"/>
                <w:b/>
                <w:sz w:val="24"/>
                <w:szCs w:val="24"/>
              </w:rPr>
              <w:t>Osoby uprawnione do tankowania lub zakupu paliwa</w:t>
            </w:r>
          </w:p>
        </w:tc>
      </w:tr>
      <w:tr w:rsidR="009E0B41" w:rsidRPr="0094106F" w:rsidTr="00275573">
        <w:tc>
          <w:tcPr>
            <w:tcW w:w="828" w:type="dxa"/>
          </w:tcPr>
          <w:p w:rsidR="009E0B41" w:rsidRPr="0094106F" w:rsidRDefault="009E0B41" w:rsidP="002755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0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E0B41" w:rsidRPr="00D47B92" w:rsidRDefault="009E0B41" w:rsidP="00275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92">
              <w:rPr>
                <w:rFonts w:ascii="Arial" w:hAnsi="Arial" w:cs="Arial"/>
                <w:sz w:val="24"/>
                <w:szCs w:val="24"/>
              </w:rPr>
              <w:t>Ko</w:t>
            </w:r>
            <w:r>
              <w:rPr>
                <w:rFonts w:ascii="Arial" w:hAnsi="Arial" w:cs="Arial"/>
                <w:sz w:val="24"/>
                <w:szCs w:val="24"/>
              </w:rPr>
              <w:t>siarki, piły</w:t>
            </w:r>
          </w:p>
        </w:tc>
        <w:tc>
          <w:tcPr>
            <w:tcW w:w="4140" w:type="dxa"/>
          </w:tcPr>
          <w:p w:rsidR="009E0B41" w:rsidRPr="0094106F" w:rsidRDefault="009E0B41" w:rsidP="00275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 Michalak</w:t>
            </w:r>
          </w:p>
        </w:tc>
      </w:tr>
    </w:tbl>
    <w:p w:rsidR="009E0B41" w:rsidRDefault="009E0B41">
      <w:pPr>
        <w:rPr>
          <w:rFonts w:ascii="Arial" w:hAnsi="Arial" w:cs="Arial"/>
          <w:sz w:val="20"/>
          <w:szCs w:val="20"/>
        </w:rPr>
      </w:pPr>
    </w:p>
    <w:sectPr w:rsidR="009E0B41" w:rsidSect="006D73AD">
      <w:footerReference w:type="even" r:id="rId7"/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41" w:rsidRDefault="009E0B41">
      <w:r>
        <w:separator/>
      </w:r>
    </w:p>
  </w:endnote>
  <w:endnote w:type="continuationSeparator" w:id="0">
    <w:p w:rsidR="009E0B41" w:rsidRDefault="009E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41" w:rsidRDefault="009E0B41" w:rsidP="00FA7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B41" w:rsidRDefault="009E0B41" w:rsidP="00035A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41" w:rsidRDefault="009E0B41" w:rsidP="00FA7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0B41" w:rsidRDefault="009E0B41" w:rsidP="00035A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41" w:rsidRDefault="009E0B41">
      <w:r>
        <w:separator/>
      </w:r>
    </w:p>
  </w:footnote>
  <w:footnote w:type="continuationSeparator" w:id="0">
    <w:p w:rsidR="009E0B41" w:rsidRDefault="009E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11E"/>
    <w:multiLevelType w:val="hybridMultilevel"/>
    <w:tmpl w:val="CAB28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E14929"/>
    <w:multiLevelType w:val="hybridMultilevel"/>
    <w:tmpl w:val="AD5C1B24"/>
    <w:lvl w:ilvl="0" w:tplc="13C27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64821"/>
    <w:multiLevelType w:val="hybridMultilevel"/>
    <w:tmpl w:val="A70E4EEA"/>
    <w:lvl w:ilvl="0" w:tplc="F6F4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18739E"/>
    <w:multiLevelType w:val="hybridMultilevel"/>
    <w:tmpl w:val="B01462A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E17F2B"/>
    <w:multiLevelType w:val="hybridMultilevel"/>
    <w:tmpl w:val="B1021E6E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213"/>
    <w:rsid w:val="00001321"/>
    <w:rsid w:val="000104D9"/>
    <w:rsid w:val="00024970"/>
    <w:rsid w:val="00035A9A"/>
    <w:rsid w:val="00075E5E"/>
    <w:rsid w:val="000F39BD"/>
    <w:rsid w:val="00110BD4"/>
    <w:rsid w:val="00172997"/>
    <w:rsid w:val="001B3DA3"/>
    <w:rsid w:val="00221723"/>
    <w:rsid w:val="00263D5F"/>
    <w:rsid w:val="00275573"/>
    <w:rsid w:val="002E5FF8"/>
    <w:rsid w:val="004D251A"/>
    <w:rsid w:val="00606213"/>
    <w:rsid w:val="006A635C"/>
    <w:rsid w:val="006D73AD"/>
    <w:rsid w:val="006E6D07"/>
    <w:rsid w:val="0079026C"/>
    <w:rsid w:val="008B4835"/>
    <w:rsid w:val="008F779E"/>
    <w:rsid w:val="0094106F"/>
    <w:rsid w:val="00957771"/>
    <w:rsid w:val="009E0B41"/>
    <w:rsid w:val="00BA7FAD"/>
    <w:rsid w:val="00C07613"/>
    <w:rsid w:val="00CB4B42"/>
    <w:rsid w:val="00CF1CFB"/>
    <w:rsid w:val="00D47B92"/>
    <w:rsid w:val="00EE05A1"/>
    <w:rsid w:val="00F752DA"/>
    <w:rsid w:val="00FA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2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D73AD"/>
    <w:pPr>
      <w:keepNext/>
      <w:spacing w:after="0" w:line="240" w:lineRule="auto"/>
      <w:jc w:val="right"/>
      <w:outlineLvl w:val="0"/>
    </w:pPr>
    <w:rPr>
      <w:rFonts w:ascii="Arial Narrow" w:hAnsi="Arial Narrow"/>
      <w:i/>
      <w:iCs/>
      <w:sz w:val="18"/>
      <w:szCs w:val="24"/>
      <w:u w:val="single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D73AD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6062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">
    <w:name w:val="Znak Znak Znak"/>
    <w:basedOn w:val="Normal"/>
    <w:uiPriority w:val="99"/>
    <w:rsid w:val="006D73A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1"/>
    <w:uiPriority w:val="99"/>
    <w:rsid w:val="006D73AD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6D73AD"/>
    <w:rPr>
      <w:rFonts w:ascii="Calibri" w:hAnsi="Calibri"/>
      <w:lang w:val="pl-PL" w:eastAsia="ar-SA" w:bidi="ar-SA"/>
    </w:rPr>
  </w:style>
  <w:style w:type="character" w:styleId="Hyperlink">
    <w:name w:val="Hyperlink"/>
    <w:basedOn w:val="DefaultParagraphFont"/>
    <w:uiPriority w:val="99"/>
    <w:rsid w:val="006D73A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35A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DF5"/>
    <w:rPr>
      <w:lang w:eastAsia="en-US"/>
    </w:rPr>
  </w:style>
  <w:style w:type="character" w:styleId="PageNumber">
    <w:name w:val="page number"/>
    <w:basedOn w:val="DefaultParagraphFont"/>
    <w:uiPriority w:val="99"/>
    <w:rsid w:val="00035A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485</Words>
  <Characters>2911</Characters>
  <Application>Microsoft Office Outlook</Application>
  <DocSecurity>0</DocSecurity>
  <Lines>0</Lines>
  <Paragraphs>0</Paragraphs>
  <ScaleCrop>false</ScaleCrop>
  <Company>UMiG Piotrków Kujawski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Obrona</dc:creator>
  <cp:keywords/>
  <dc:description/>
  <cp:lastModifiedBy>Ciesielski</cp:lastModifiedBy>
  <cp:revision>3</cp:revision>
  <dcterms:created xsi:type="dcterms:W3CDTF">2017-01-09T09:03:00Z</dcterms:created>
  <dcterms:modified xsi:type="dcterms:W3CDTF">2017-01-09T11:31:00Z</dcterms:modified>
</cp:coreProperties>
</file>