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3F" w:rsidRDefault="00F57A3F" w:rsidP="00D724D4">
      <w:pPr>
        <w:pStyle w:val="Header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Miasto i Gmina Piotrków Kujawski,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88-230 Piotrków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Kujawski,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ul.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K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ościelna 1.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Nr postępowania: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ZP.271.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1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.201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7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.TC</w:t>
      </w:r>
    </w:p>
    <w:p w:rsidR="00F57A3F" w:rsidRDefault="00F57A3F" w:rsidP="003A182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F57A3F" w:rsidRDefault="00F57A3F" w:rsidP="00D724D4">
      <w:pPr>
        <w:spacing w:after="0" w:line="480" w:lineRule="auto"/>
        <w:ind w:left="6372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SIWZ</w:t>
      </w:r>
    </w:p>
    <w:p w:rsidR="00F57A3F" w:rsidRPr="00B23275" w:rsidRDefault="00F57A3F" w:rsidP="00D724D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B23275">
        <w:rPr>
          <w:rFonts w:ascii="Arial" w:hAnsi="Arial" w:cs="Arial"/>
          <w:b/>
          <w:sz w:val="24"/>
          <w:szCs w:val="24"/>
          <w:u w:val="single"/>
          <w:lang w:eastAsia="pl-PL"/>
        </w:rPr>
        <w:t>Dane dotyczące Wykonawcy:</w:t>
      </w:r>
    </w:p>
    <w:p w:rsidR="00F57A3F" w:rsidRPr="00B23275" w:rsidRDefault="00F57A3F" w:rsidP="00D724D4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F57A3F" w:rsidRPr="00B23275" w:rsidRDefault="00F57A3F" w:rsidP="00D724D4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Nazwa: .........................................................................................</w:t>
      </w:r>
    </w:p>
    <w:p w:rsidR="00F57A3F" w:rsidRPr="00B23275" w:rsidRDefault="00F57A3F" w:rsidP="00D724D4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Siedziba: ......................................................................................</w:t>
      </w:r>
    </w:p>
    <w:p w:rsidR="00F57A3F" w:rsidRPr="00B23275" w:rsidRDefault="00F57A3F" w:rsidP="00D724D4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Województwo: ............................................................................</w:t>
      </w:r>
    </w:p>
    <w:p w:rsidR="00F57A3F" w:rsidRPr="00B23275" w:rsidRDefault="00F57A3F" w:rsidP="00D724D4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Nr telefonu/faks: .........................................................................</w:t>
      </w:r>
    </w:p>
    <w:p w:rsidR="00F57A3F" w:rsidRPr="00B23275" w:rsidRDefault="00F57A3F" w:rsidP="00D724D4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e-mail …………………………………………………………..</w:t>
      </w:r>
    </w:p>
    <w:p w:rsidR="00F57A3F" w:rsidRPr="00B23275" w:rsidRDefault="00F57A3F" w:rsidP="00D724D4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nr NIP: .........................................................................................</w:t>
      </w:r>
    </w:p>
    <w:p w:rsidR="00F57A3F" w:rsidRDefault="00F57A3F" w:rsidP="00D724D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F57A3F" w:rsidRPr="00A22DCF" w:rsidRDefault="00F57A3F" w:rsidP="00D724D4">
      <w:pPr>
        <w:spacing w:after="0" w:line="480" w:lineRule="auto"/>
        <w:ind w:left="424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57A3F" w:rsidRPr="00B23275" w:rsidRDefault="00F57A3F" w:rsidP="00D724D4">
      <w:pPr>
        <w:shd w:val="clear" w:color="auto" w:fill="FFFFFF"/>
        <w:ind w:left="4956" w:firstLine="708"/>
        <w:jc w:val="both"/>
        <w:rPr>
          <w:rFonts w:ascii="Arial" w:hAnsi="Arial" w:cs="Arial"/>
          <w:b/>
          <w:bCs/>
          <w:color w:val="000000"/>
          <w:spacing w:val="2"/>
        </w:rPr>
      </w:pPr>
      <w:r w:rsidRPr="00B23275">
        <w:rPr>
          <w:rFonts w:ascii="Arial" w:hAnsi="Arial" w:cs="Arial"/>
          <w:b/>
          <w:bCs/>
          <w:color w:val="000000"/>
          <w:spacing w:val="2"/>
        </w:rPr>
        <w:t xml:space="preserve">MIASTO I GMINA </w:t>
      </w:r>
    </w:p>
    <w:p w:rsidR="00F57A3F" w:rsidRPr="00B23275" w:rsidRDefault="00F57A3F" w:rsidP="00D724D4">
      <w:pPr>
        <w:shd w:val="clear" w:color="auto" w:fill="FFFFFF"/>
        <w:ind w:left="4956" w:firstLine="708"/>
        <w:jc w:val="both"/>
        <w:rPr>
          <w:rFonts w:ascii="Arial" w:hAnsi="Arial" w:cs="Arial"/>
          <w:b/>
          <w:bCs/>
          <w:color w:val="000000"/>
          <w:spacing w:val="2"/>
        </w:rPr>
      </w:pPr>
      <w:r w:rsidRPr="00B23275">
        <w:rPr>
          <w:rFonts w:ascii="Arial" w:hAnsi="Arial" w:cs="Arial"/>
          <w:b/>
          <w:bCs/>
          <w:color w:val="000000"/>
          <w:spacing w:val="2"/>
        </w:rPr>
        <w:t xml:space="preserve">PIOTRKÓW KUJAWSKI </w:t>
      </w:r>
    </w:p>
    <w:p w:rsidR="00F57A3F" w:rsidRPr="00B23275" w:rsidRDefault="00F57A3F" w:rsidP="00D724D4">
      <w:pPr>
        <w:shd w:val="clear" w:color="auto" w:fill="FFFFFF"/>
        <w:ind w:left="4956" w:firstLine="708"/>
        <w:jc w:val="both"/>
        <w:rPr>
          <w:rFonts w:ascii="Arial" w:hAnsi="Arial" w:cs="Arial"/>
          <w:b/>
          <w:bCs/>
          <w:color w:val="000000"/>
          <w:spacing w:val="2"/>
        </w:rPr>
      </w:pPr>
      <w:r w:rsidRPr="00B23275">
        <w:rPr>
          <w:rFonts w:ascii="Arial" w:hAnsi="Arial" w:cs="Arial"/>
          <w:b/>
          <w:bCs/>
          <w:color w:val="000000"/>
          <w:spacing w:val="2"/>
        </w:rPr>
        <w:t>88-230 PIOTRKÓW KUJAWSKI</w:t>
      </w:r>
    </w:p>
    <w:p w:rsidR="00F57A3F" w:rsidRPr="00B23275" w:rsidRDefault="00F57A3F" w:rsidP="00D724D4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2"/>
        </w:rPr>
      </w:pP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>ul. KOŚCIELNA 1</w:t>
      </w:r>
    </w:p>
    <w:p w:rsidR="00F57A3F" w:rsidRPr="00A22DCF" w:rsidRDefault="00F57A3F" w:rsidP="003A1829">
      <w:pPr>
        <w:rPr>
          <w:rFonts w:ascii="Arial" w:hAnsi="Arial" w:cs="Arial"/>
          <w:sz w:val="21"/>
          <w:szCs w:val="21"/>
        </w:rPr>
      </w:pPr>
    </w:p>
    <w:p w:rsidR="00F57A3F" w:rsidRPr="00262D61" w:rsidRDefault="00F57A3F" w:rsidP="003A182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F57A3F" w:rsidRDefault="00F57A3F" w:rsidP="003A182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F57A3F" w:rsidRPr="00A22DCF" w:rsidRDefault="00F57A3F" w:rsidP="003A182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</w:t>
      </w: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F57A3F" w:rsidRPr="00262D61" w:rsidRDefault="00F57A3F" w:rsidP="003A1829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57A3F" w:rsidRPr="00A22DCF" w:rsidRDefault="00F57A3F" w:rsidP="003A1829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57A3F" w:rsidRPr="00D724D4" w:rsidRDefault="00F57A3F" w:rsidP="00D724D4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2"/>
          <w:sz w:val="20"/>
          <w:szCs w:val="20"/>
        </w:rPr>
      </w:pPr>
      <w:r w:rsidRPr="00D724D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724D4">
        <w:rPr>
          <w:rFonts w:ascii="Arial" w:hAnsi="Arial" w:cs="Arial"/>
          <w:sz w:val="20"/>
          <w:szCs w:val="20"/>
        </w:rPr>
        <w:br/>
        <w:t>pn.</w:t>
      </w:r>
      <w:r w:rsidRPr="00D724D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„</w:t>
      </w:r>
      <w:r w:rsidRPr="00D724D4">
        <w:rPr>
          <w:rFonts w:ascii="Arial" w:hAnsi="Arial" w:cs="Arial"/>
          <w:b/>
          <w:bCs/>
          <w:i/>
          <w:iCs/>
          <w:sz w:val="20"/>
          <w:szCs w:val="20"/>
        </w:rPr>
        <w:t xml:space="preserve">Dostawa paliwa na rok </w:t>
      </w:r>
      <w:smartTag w:uri="urn:schemas-microsoft-com:office:smarttags" w:element="metricconverter">
        <w:smartTagPr>
          <w:attr w:name="ProductID" w:val="2017”"/>
        </w:smartTagPr>
        <w:r w:rsidRPr="00D724D4">
          <w:rPr>
            <w:rFonts w:ascii="Arial" w:hAnsi="Arial" w:cs="Arial"/>
            <w:b/>
            <w:bCs/>
            <w:i/>
            <w:iCs/>
            <w:sz w:val="20"/>
            <w:szCs w:val="20"/>
          </w:rPr>
          <w:t>2017</w:t>
        </w:r>
        <w:r>
          <w:rPr>
            <w:rFonts w:ascii="Arial" w:hAnsi="Arial" w:cs="Arial"/>
            <w:b/>
            <w:bCs/>
            <w:i/>
            <w:iCs/>
            <w:sz w:val="20"/>
            <w:szCs w:val="20"/>
          </w:rPr>
          <w:t>”</w:t>
        </w:r>
      </w:smartTag>
      <w:r w:rsidRPr="00D724D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D724D4">
        <w:rPr>
          <w:rFonts w:ascii="Arial" w:hAnsi="Arial" w:cs="Arial"/>
          <w:b/>
          <w:color w:val="000000"/>
          <w:sz w:val="20"/>
          <w:szCs w:val="20"/>
        </w:rPr>
        <w:t xml:space="preserve">nr sprawy: </w:t>
      </w:r>
      <w:r w:rsidRPr="00D724D4">
        <w:rPr>
          <w:rFonts w:ascii="Arial" w:hAnsi="Arial" w:cs="Arial"/>
          <w:b/>
          <w:bCs/>
          <w:spacing w:val="2"/>
          <w:sz w:val="20"/>
          <w:szCs w:val="20"/>
          <w:u w:val="single"/>
        </w:rPr>
        <w:t>ZP.271.1.2017.TC</w:t>
      </w:r>
      <w:r w:rsidRPr="00D724D4">
        <w:rPr>
          <w:rFonts w:ascii="Arial" w:hAnsi="Arial" w:cs="Arial"/>
          <w:sz w:val="20"/>
          <w:szCs w:val="20"/>
        </w:rPr>
        <w:t xml:space="preserve"> prowadzonego przez </w:t>
      </w:r>
      <w:r w:rsidRPr="00D724D4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MIASTO I GMIN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Ę</w:t>
      </w:r>
      <w:r w:rsidRPr="00D724D4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 PIOTRKÓW KUJAWSKI ,88-230 PIOTRKÓW KUJAWSKI, ul. KOŚCIELNA 1, </w:t>
      </w:r>
      <w:r w:rsidRPr="00D724D4">
        <w:rPr>
          <w:rFonts w:ascii="Arial" w:hAnsi="Arial" w:cs="Arial"/>
          <w:sz w:val="20"/>
          <w:szCs w:val="20"/>
        </w:rPr>
        <w:t>oświadczam, co następuje:</w:t>
      </w:r>
    </w:p>
    <w:p w:rsidR="00F57A3F" w:rsidRPr="00A22DCF" w:rsidRDefault="00F57A3F" w:rsidP="003A182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57A3F" w:rsidRPr="00E31C06" w:rsidRDefault="00F57A3F" w:rsidP="003A182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F57A3F" w:rsidRPr="00025C8D" w:rsidRDefault="00F57A3F" w:rsidP="003A182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57A3F" w:rsidRPr="003E5C33" w:rsidRDefault="00F57A3F" w:rsidP="003A18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57A3F" w:rsidRDefault="00F57A3F" w:rsidP="00D724D4">
      <w:pPr>
        <w:pStyle w:val="Header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</w:p>
    <w:p w:rsidR="00F57A3F" w:rsidRDefault="00F57A3F" w:rsidP="00D724D4">
      <w:pPr>
        <w:pStyle w:val="Header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</w:p>
    <w:p w:rsidR="00F57A3F" w:rsidRDefault="00F57A3F" w:rsidP="00D724D4">
      <w:pPr>
        <w:pStyle w:val="Header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</w:p>
    <w:p w:rsidR="00F57A3F" w:rsidRDefault="00F57A3F" w:rsidP="00D724D4">
      <w:pPr>
        <w:pStyle w:val="Header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Miasto i Gmina Piotrków Kujawski,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88-230 Piotrków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Kujawski,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ul.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K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ościelna 1.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Nr postępowania: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ZP.271.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1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.201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7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.TC</w:t>
      </w:r>
    </w:p>
    <w:p w:rsidR="00F57A3F" w:rsidRDefault="00F57A3F" w:rsidP="003A18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57A3F" w:rsidRPr="004D7E48" w:rsidRDefault="00F57A3F" w:rsidP="003A18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57A3F" w:rsidRPr="00B15FD3" w:rsidRDefault="00F57A3F" w:rsidP="003A1829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57A3F" w:rsidRPr="00190D6E" w:rsidRDefault="00F57A3F" w:rsidP="003A18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57A3F" w:rsidRDefault="00F57A3F" w:rsidP="003A182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7A3F" w:rsidRDefault="00F57A3F" w:rsidP="003A18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57A3F" w:rsidRPr="00190D6E" w:rsidRDefault="00F57A3F" w:rsidP="003A18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57A3F" w:rsidRPr="001D3A19" w:rsidRDefault="00F57A3F" w:rsidP="003A182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57A3F" w:rsidRPr="00A22DCF" w:rsidRDefault="00F57A3F" w:rsidP="003A182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7A3F" w:rsidRPr="00A22DCF" w:rsidRDefault="00F57A3F" w:rsidP="003A182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57A3F" w:rsidRPr="00190D6E" w:rsidRDefault="00F57A3F" w:rsidP="003A18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57A3F" w:rsidRPr="00A22DCF" w:rsidRDefault="00F57A3F" w:rsidP="003A182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7A3F" w:rsidRDefault="00F57A3F" w:rsidP="003A1829"/>
    <w:p w:rsidR="00F57A3F" w:rsidRDefault="00F57A3F" w:rsidP="003A1829"/>
    <w:p w:rsidR="00F57A3F" w:rsidRDefault="00F57A3F"/>
    <w:sectPr w:rsidR="00F57A3F" w:rsidSect="00D724D4">
      <w:footerReference w:type="even" r:id="rId6"/>
      <w:footerReference w:type="default" r:id="rId7"/>
      <w:endnotePr>
        <w:numFmt w:val="decimal"/>
      </w:endnotePr>
      <w:pgSz w:w="11906" w:h="16838"/>
      <w:pgMar w:top="851" w:right="746" w:bottom="426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A3F" w:rsidRDefault="00F57A3F" w:rsidP="00191FB4">
      <w:pPr>
        <w:spacing w:after="0" w:line="240" w:lineRule="auto"/>
      </w:pPr>
      <w:r>
        <w:separator/>
      </w:r>
    </w:p>
  </w:endnote>
  <w:endnote w:type="continuationSeparator" w:id="0">
    <w:p w:rsidR="00F57A3F" w:rsidRDefault="00F57A3F" w:rsidP="0019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A3F" w:rsidRDefault="00F57A3F" w:rsidP="00DE30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7A3F" w:rsidRDefault="00F57A3F" w:rsidP="00D724D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A3F" w:rsidRDefault="00F57A3F" w:rsidP="00DE30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57A3F" w:rsidRDefault="00F57A3F" w:rsidP="00D724D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A3F" w:rsidRDefault="00F57A3F" w:rsidP="00191FB4">
      <w:pPr>
        <w:spacing w:after="0" w:line="240" w:lineRule="auto"/>
      </w:pPr>
      <w:r>
        <w:separator/>
      </w:r>
    </w:p>
  </w:footnote>
  <w:footnote w:type="continuationSeparator" w:id="0">
    <w:p w:rsidR="00F57A3F" w:rsidRDefault="00F57A3F" w:rsidP="00191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829"/>
    <w:rsid w:val="00025C8D"/>
    <w:rsid w:val="00190D6E"/>
    <w:rsid w:val="00191FB4"/>
    <w:rsid w:val="001C6945"/>
    <w:rsid w:val="001D3A19"/>
    <w:rsid w:val="00262D61"/>
    <w:rsid w:val="003A1829"/>
    <w:rsid w:val="003E1710"/>
    <w:rsid w:val="003E5C33"/>
    <w:rsid w:val="004D7E48"/>
    <w:rsid w:val="00792DF6"/>
    <w:rsid w:val="00842991"/>
    <w:rsid w:val="00993991"/>
    <w:rsid w:val="009C7756"/>
    <w:rsid w:val="00A22DCF"/>
    <w:rsid w:val="00B15FD3"/>
    <w:rsid w:val="00B23275"/>
    <w:rsid w:val="00B86993"/>
    <w:rsid w:val="00BD2B04"/>
    <w:rsid w:val="00C95315"/>
    <w:rsid w:val="00CD7447"/>
    <w:rsid w:val="00D724D4"/>
    <w:rsid w:val="00DE302C"/>
    <w:rsid w:val="00E31C06"/>
    <w:rsid w:val="00EE1FBF"/>
    <w:rsid w:val="00F57A3F"/>
    <w:rsid w:val="00F752DA"/>
    <w:rsid w:val="00F9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2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1829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D724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20F0F"/>
    <w:rPr>
      <w:lang w:eastAsia="en-US"/>
    </w:rPr>
  </w:style>
  <w:style w:type="character" w:customStyle="1" w:styleId="HeaderChar1">
    <w:name w:val="Header Char1"/>
    <w:link w:val="Header"/>
    <w:uiPriority w:val="99"/>
    <w:locked/>
    <w:rsid w:val="00D724D4"/>
    <w:rPr>
      <w:lang w:val="pl-PL" w:eastAsia="ar-SA" w:bidi="ar-SA"/>
    </w:rPr>
  </w:style>
  <w:style w:type="character" w:styleId="PageNumber">
    <w:name w:val="page number"/>
    <w:basedOn w:val="DefaultParagraphFont"/>
    <w:uiPriority w:val="99"/>
    <w:rsid w:val="00D724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396</Words>
  <Characters>2378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i Gmina Piotrków Kujawski,   88-230 Piotrków  Kujawski,  ul</dc:title>
  <dc:subject/>
  <dc:creator>Zosia</dc:creator>
  <cp:keywords/>
  <dc:description/>
  <cp:lastModifiedBy>Ciesielski</cp:lastModifiedBy>
  <cp:revision>2</cp:revision>
  <dcterms:created xsi:type="dcterms:W3CDTF">2017-01-05T09:46:00Z</dcterms:created>
  <dcterms:modified xsi:type="dcterms:W3CDTF">2017-01-05T09:46:00Z</dcterms:modified>
</cp:coreProperties>
</file>