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74" w:rsidRDefault="003E0674" w:rsidP="003A2F07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</w:p>
    <w:p w:rsidR="003E0674" w:rsidRDefault="003E0674" w:rsidP="001E60A2">
      <w:pPr>
        <w:pStyle w:val="Header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Miasto i Gmina Piotrków Kujawski,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88-230 Piotrków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Kujawski,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ul.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K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ościelna 1.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Nr postępowania: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ZP.271.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1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7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.TC</w:t>
      </w:r>
    </w:p>
    <w:p w:rsidR="003E0674" w:rsidRDefault="003E0674" w:rsidP="003A2F07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</w:p>
    <w:p w:rsidR="003E0674" w:rsidRPr="00B23275" w:rsidRDefault="003E0674" w:rsidP="003A2F07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B23275">
        <w:rPr>
          <w:rFonts w:ascii="Arial" w:hAnsi="Arial" w:cs="Arial"/>
          <w:sz w:val="18"/>
          <w:szCs w:val="18"/>
          <w:lang w:eastAsia="pl-PL"/>
        </w:rPr>
        <w:t>Załącznik nr 1 do SIWZ</w:t>
      </w: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lang w:eastAsia="pl-PL"/>
        </w:rPr>
      </w:pP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lang w:eastAsia="pl-PL"/>
        </w:rPr>
      </w:pPr>
      <w:r w:rsidRPr="00B23275">
        <w:rPr>
          <w:rFonts w:ascii="Arial" w:hAnsi="Arial" w:cs="Arial"/>
          <w:lang w:eastAsia="pl-PL"/>
        </w:rPr>
        <w:tab/>
      </w:r>
      <w:r w:rsidRPr="00B23275">
        <w:rPr>
          <w:rFonts w:ascii="Arial" w:hAnsi="Arial" w:cs="Arial"/>
          <w:lang w:eastAsia="pl-PL"/>
        </w:rPr>
        <w:tab/>
      </w:r>
      <w:r w:rsidRPr="00B23275">
        <w:rPr>
          <w:rFonts w:ascii="Arial" w:hAnsi="Arial" w:cs="Arial"/>
          <w:lang w:eastAsia="pl-PL"/>
        </w:rPr>
        <w:tab/>
      </w:r>
      <w:r w:rsidRPr="00B23275">
        <w:rPr>
          <w:rFonts w:ascii="Arial" w:hAnsi="Arial" w:cs="Arial"/>
          <w:lang w:eastAsia="pl-PL"/>
        </w:rPr>
        <w:tab/>
      </w:r>
      <w:r w:rsidRPr="00B23275">
        <w:rPr>
          <w:rFonts w:ascii="Arial" w:hAnsi="Arial" w:cs="Arial"/>
          <w:lang w:eastAsia="pl-PL"/>
        </w:rPr>
        <w:tab/>
      </w:r>
      <w:r w:rsidRPr="00B23275">
        <w:rPr>
          <w:rFonts w:ascii="Arial" w:hAnsi="Arial" w:cs="Arial"/>
          <w:lang w:eastAsia="pl-PL"/>
        </w:rPr>
        <w:tab/>
      </w:r>
      <w:r w:rsidRPr="00B23275">
        <w:rPr>
          <w:rFonts w:ascii="Arial" w:hAnsi="Arial" w:cs="Arial"/>
          <w:lang w:eastAsia="pl-PL"/>
        </w:rPr>
        <w:tab/>
      </w:r>
      <w:r w:rsidRPr="00B23275">
        <w:rPr>
          <w:rFonts w:ascii="Arial" w:hAnsi="Arial" w:cs="Arial"/>
          <w:lang w:eastAsia="pl-PL"/>
        </w:rPr>
        <w:tab/>
      </w:r>
      <w:r w:rsidRPr="00B23275">
        <w:rPr>
          <w:rFonts w:ascii="Arial" w:hAnsi="Arial" w:cs="Arial"/>
          <w:lang w:eastAsia="pl-PL"/>
        </w:rPr>
        <w:tab/>
        <w:t>……….…………………………</w:t>
      </w: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  <w:t>/miejscowość i data/</w:t>
      </w: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B23275">
        <w:rPr>
          <w:rFonts w:ascii="Arial" w:hAnsi="Arial" w:cs="Arial"/>
          <w:b/>
          <w:sz w:val="24"/>
          <w:szCs w:val="24"/>
          <w:u w:val="single"/>
          <w:lang w:eastAsia="pl-PL"/>
        </w:rPr>
        <w:t>Dane dotyczące Wykonawcy:</w:t>
      </w: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3E0674" w:rsidRPr="00B23275" w:rsidRDefault="003E0674" w:rsidP="003A2F07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Nazwa: .........................................................................................</w:t>
      </w:r>
    </w:p>
    <w:p w:rsidR="003E0674" w:rsidRPr="00B23275" w:rsidRDefault="003E0674" w:rsidP="003A2F07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Siedziba: ......................................................................................</w:t>
      </w:r>
    </w:p>
    <w:p w:rsidR="003E0674" w:rsidRPr="00B23275" w:rsidRDefault="003E0674" w:rsidP="003A2F07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Województwo: ............................................................................</w:t>
      </w:r>
    </w:p>
    <w:p w:rsidR="003E0674" w:rsidRPr="00B23275" w:rsidRDefault="003E0674" w:rsidP="003A2F07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Nr telefonu/faks: .........................................................................</w:t>
      </w:r>
    </w:p>
    <w:p w:rsidR="003E0674" w:rsidRPr="00B23275" w:rsidRDefault="003E0674" w:rsidP="003A2F07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e-mail …………………………………………………………..</w:t>
      </w:r>
    </w:p>
    <w:p w:rsidR="003E0674" w:rsidRPr="00B23275" w:rsidRDefault="003E0674" w:rsidP="003A2F07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nr NIP: .........................................................................................</w:t>
      </w:r>
    </w:p>
    <w:p w:rsidR="003E0674" w:rsidRPr="00B23275" w:rsidRDefault="003E0674" w:rsidP="005E34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3E0674" w:rsidRPr="00B23275" w:rsidRDefault="003E0674" w:rsidP="005E34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B23275">
        <w:rPr>
          <w:rFonts w:ascii="Arial" w:hAnsi="Arial" w:cs="Arial"/>
          <w:b/>
          <w:sz w:val="28"/>
          <w:szCs w:val="28"/>
          <w:lang w:eastAsia="pl-PL"/>
        </w:rPr>
        <w:t>FORMULARZ OFERTOWY WYKONAWCY</w:t>
      </w:r>
    </w:p>
    <w:p w:rsidR="003E0674" w:rsidRPr="00B23275" w:rsidRDefault="003E0674" w:rsidP="005E34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B23275">
        <w:rPr>
          <w:rFonts w:ascii="Arial" w:hAnsi="Arial" w:cs="Arial"/>
          <w:b/>
          <w:sz w:val="28"/>
          <w:szCs w:val="28"/>
          <w:lang w:eastAsia="pl-PL"/>
        </w:rPr>
        <w:t>W TRYBIE PRZETARGU NIEOGRANICZONEGO</w:t>
      </w: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B23275">
        <w:rPr>
          <w:rFonts w:ascii="Arial" w:hAnsi="Arial" w:cs="Arial"/>
          <w:b/>
          <w:sz w:val="24"/>
          <w:szCs w:val="24"/>
          <w:u w:val="single"/>
          <w:lang w:eastAsia="pl-PL"/>
        </w:rPr>
        <w:t>Dane dotyczące Zamawiającego:</w:t>
      </w:r>
    </w:p>
    <w:p w:rsidR="003E0674" w:rsidRPr="00B23275" w:rsidRDefault="003E0674" w:rsidP="001E60A2">
      <w:pPr>
        <w:shd w:val="clear" w:color="auto" w:fill="FFFFFF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 xml:space="preserve">MIASTO I GMINA </w:t>
      </w:r>
    </w:p>
    <w:p w:rsidR="003E0674" w:rsidRPr="00B23275" w:rsidRDefault="003E0674" w:rsidP="001E60A2">
      <w:pPr>
        <w:shd w:val="clear" w:color="auto" w:fill="FFFFFF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 xml:space="preserve">PIOTRKÓW KUJAWSKI </w:t>
      </w:r>
    </w:p>
    <w:p w:rsidR="003E0674" w:rsidRPr="00B23275" w:rsidRDefault="003E0674" w:rsidP="001E60A2">
      <w:pPr>
        <w:shd w:val="clear" w:color="auto" w:fill="FFFFFF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>88-230 PIOTRKÓW KUJAWSKI</w:t>
      </w:r>
    </w:p>
    <w:p w:rsidR="003E0674" w:rsidRPr="00B23275" w:rsidRDefault="003E0674" w:rsidP="001E60A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  <w:t>ul. KOŚCIELNA 1</w:t>
      </w: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3E0674" w:rsidRPr="00B23275" w:rsidRDefault="003E0674" w:rsidP="003A2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Nawiązując do ogłoszenia o przetargu nieograniczonym na realizację zadania pn.: </w:t>
      </w:r>
    </w:p>
    <w:p w:rsidR="003E0674" w:rsidRPr="00B23275" w:rsidRDefault="003E0674" w:rsidP="008C47AA">
      <w:pPr>
        <w:widowControl w:val="0"/>
        <w:ind w:left="2124" w:firstLine="708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B23275">
        <w:rPr>
          <w:rFonts w:ascii="Arial" w:hAnsi="Arial" w:cs="Arial"/>
          <w:b/>
          <w:bCs/>
          <w:i/>
          <w:iCs/>
          <w:sz w:val="28"/>
          <w:szCs w:val="28"/>
        </w:rPr>
        <w:t>Dostawa paliwa na rok 2017</w:t>
      </w:r>
    </w:p>
    <w:p w:rsidR="003E0674" w:rsidRPr="00B23275" w:rsidRDefault="003E0674" w:rsidP="003A2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23275">
        <w:rPr>
          <w:rFonts w:ascii="Arial" w:hAnsi="Arial" w:cs="Arial"/>
          <w:b/>
          <w:color w:val="000000"/>
          <w:sz w:val="24"/>
          <w:szCs w:val="24"/>
          <w:lang w:eastAsia="pl-PL"/>
        </w:rPr>
        <w:t>Nr</w:t>
      </w:r>
      <w:r w:rsidRPr="00B23275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B23275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sprawy: </w:t>
      </w:r>
      <w:r w:rsidRPr="00B23275">
        <w:rPr>
          <w:rFonts w:ascii="Arial" w:hAnsi="Arial" w:cs="Arial"/>
          <w:b/>
          <w:bCs/>
          <w:spacing w:val="2"/>
          <w:sz w:val="24"/>
          <w:szCs w:val="24"/>
          <w:u w:val="single"/>
        </w:rPr>
        <w:t>ZP.271.1.2017.TC</w:t>
      </w:r>
    </w:p>
    <w:p w:rsidR="003E0674" w:rsidRDefault="003E0674" w:rsidP="00B23275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color w:val="000000"/>
          <w:sz w:val="24"/>
          <w:szCs w:val="20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Oferujemy wykonanie zamówienia za cenę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 Narrow" w:hAnsi="Arial Narrow"/>
          <w:bCs/>
        </w:rPr>
        <w:t>(cena na dzień 13 stycznia 2017</w:t>
      </w:r>
      <w:r w:rsidRPr="0022248A">
        <w:rPr>
          <w:rFonts w:ascii="Arial Narrow" w:hAnsi="Arial Narrow"/>
          <w:bCs/>
        </w:rPr>
        <w:t>r):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tbl>
      <w:tblPr>
        <w:tblW w:w="1079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384"/>
        <w:gridCol w:w="1559"/>
        <w:gridCol w:w="1321"/>
        <w:gridCol w:w="900"/>
        <w:gridCol w:w="1260"/>
        <w:gridCol w:w="1080"/>
        <w:gridCol w:w="1419"/>
        <w:gridCol w:w="1257"/>
        <w:gridCol w:w="1613"/>
      </w:tblGrid>
      <w:tr w:rsidR="003E0674" w:rsidRPr="00B23275" w:rsidTr="00B0183A">
        <w:trPr>
          <w:trHeight w:val="1938"/>
        </w:trPr>
        <w:tc>
          <w:tcPr>
            <w:tcW w:w="384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321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netto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B23275">
                <w:rPr>
                  <w:rFonts w:ascii="Arial" w:hAnsi="Arial" w:cs="Arial"/>
                  <w:b/>
                  <w:snapToGrid w:val="0"/>
                  <w:color w:val="000000"/>
                  <w:sz w:val="20"/>
                  <w:szCs w:val="20"/>
                  <w:lang w:eastAsia="pl-PL"/>
                </w:rPr>
                <w:t>1 litra</w:t>
              </w:r>
            </w:smartTag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paliwa na stacji paliwowej wykonawcy </w:t>
            </w:r>
          </w:p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w dniu 1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3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.I.2017 r</w:t>
            </w:r>
            <w:r w:rsidRPr="00B2327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00" w:type="dxa"/>
          </w:tcPr>
          <w:p w:rsidR="003E0674" w:rsidRPr="00B23275" w:rsidRDefault="003E0674" w:rsidP="00B0183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Podatek VAT</w:t>
            </w:r>
          </w:p>
          <w:p w:rsidR="003E0674" w:rsidRDefault="003E0674" w:rsidP="00B0183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%</w:t>
            </w:r>
          </w:p>
          <w:p w:rsidR="003E0674" w:rsidRPr="00B23275" w:rsidRDefault="003E0674" w:rsidP="003A2F07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3E0674" w:rsidRPr="00B23275" w:rsidRDefault="003E0674" w:rsidP="00B0183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brutto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B23275">
                <w:rPr>
                  <w:rFonts w:ascii="Arial" w:hAnsi="Arial" w:cs="Arial"/>
                  <w:b/>
                  <w:snapToGrid w:val="0"/>
                  <w:color w:val="000000"/>
                  <w:sz w:val="20"/>
                  <w:szCs w:val="20"/>
                  <w:lang w:eastAsia="pl-PL"/>
                </w:rPr>
                <w:t>1 litra</w:t>
              </w:r>
            </w:smartTag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paliwa na stacji paliwowej wykonawcy </w:t>
            </w:r>
          </w:p>
          <w:p w:rsidR="003E0674" w:rsidRPr="00B23275" w:rsidRDefault="003E0674" w:rsidP="00B0183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w dniu 1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3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.I.2017 r</w:t>
            </w:r>
            <w:r w:rsidRPr="00B2327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.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3E0674" w:rsidRPr="00B23275" w:rsidRDefault="003E0674" w:rsidP="00655B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</w:tcPr>
          <w:p w:rsidR="003E0674" w:rsidRPr="00B23275" w:rsidRDefault="003E0674" w:rsidP="00B018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Stały rabat  </w:t>
            </w:r>
          </w:p>
          <w:p w:rsidR="003E0674" w:rsidRPr="00B23275" w:rsidRDefault="003E0674" w:rsidP="00B018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(upust)</w:t>
            </w:r>
          </w:p>
          <w:p w:rsidR="003E0674" w:rsidRPr="00B23275" w:rsidRDefault="003E0674" w:rsidP="00B0183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w PLN z dokładno-ścią do 2 miejsc po przecinku</w:t>
            </w:r>
          </w:p>
        </w:tc>
        <w:tc>
          <w:tcPr>
            <w:tcW w:w="1419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brutto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B23275">
                <w:rPr>
                  <w:rFonts w:ascii="Arial" w:hAnsi="Arial" w:cs="Arial"/>
                  <w:b/>
                  <w:snapToGrid w:val="0"/>
                  <w:color w:val="000000"/>
                  <w:sz w:val="20"/>
                  <w:szCs w:val="20"/>
                  <w:lang w:eastAsia="pl-PL"/>
                </w:rPr>
                <w:t>1 litra</w:t>
              </w:r>
            </w:smartTag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paliwa na stacji paliwowej wykonawcy </w:t>
            </w:r>
          </w:p>
          <w:p w:rsidR="003E0674" w:rsidRPr="00B23275" w:rsidRDefault="003E0674" w:rsidP="00655B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(po uwzględnieniu upustu)</w:t>
            </w:r>
          </w:p>
        </w:tc>
        <w:tc>
          <w:tcPr>
            <w:tcW w:w="1257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Przewidywana wielkość zakupu</w:t>
            </w:r>
          </w:p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(w litrach)</w:t>
            </w:r>
          </w:p>
        </w:tc>
        <w:tc>
          <w:tcPr>
            <w:tcW w:w="1613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Łączna cena brutto za realizację zamówienia </w:t>
            </w:r>
          </w:p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w PLN</w:t>
            </w:r>
          </w:p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(kol. 7x8=9)</w:t>
            </w:r>
          </w:p>
        </w:tc>
      </w:tr>
      <w:tr w:rsidR="003E0674" w:rsidRPr="00B23275" w:rsidTr="00B0183A">
        <w:trPr>
          <w:trHeight w:val="50"/>
        </w:trPr>
        <w:tc>
          <w:tcPr>
            <w:tcW w:w="384" w:type="dxa"/>
            <w:vAlign w:val="center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21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00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0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80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9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7 </w:t>
            </w:r>
          </w:p>
        </w:tc>
        <w:tc>
          <w:tcPr>
            <w:tcW w:w="1257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13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3E0674" w:rsidRPr="00B23275" w:rsidTr="00B0183A">
        <w:trPr>
          <w:trHeight w:val="268"/>
        </w:trPr>
        <w:tc>
          <w:tcPr>
            <w:tcW w:w="384" w:type="dxa"/>
            <w:vAlign w:val="center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l-PL"/>
              </w:rPr>
            </w:pPr>
          </w:p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vAlign w:val="bottom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sz w:val="24"/>
                <w:szCs w:val="24"/>
                <w:lang w:eastAsia="pl-PL"/>
              </w:rPr>
              <w:t>Olej napędowy</w:t>
            </w:r>
          </w:p>
        </w:tc>
        <w:tc>
          <w:tcPr>
            <w:tcW w:w="1321" w:type="dxa"/>
            <w:vAlign w:val="center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vAlign w:val="center"/>
          </w:tcPr>
          <w:p w:rsidR="003E0674" w:rsidRPr="00B23275" w:rsidRDefault="003E0674" w:rsidP="00483D9E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  <w:p w:rsidR="003E0674" w:rsidRPr="00B23275" w:rsidRDefault="003E0674" w:rsidP="00483D9E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7" w:type="dxa"/>
            <w:vAlign w:val="bottom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b/>
                <w:sz w:val="24"/>
                <w:szCs w:val="24"/>
              </w:rPr>
              <w:t>61200</w:t>
            </w:r>
          </w:p>
        </w:tc>
        <w:tc>
          <w:tcPr>
            <w:tcW w:w="1613" w:type="dxa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3E0674" w:rsidRPr="00B23275" w:rsidTr="00B0183A">
        <w:trPr>
          <w:trHeight w:val="268"/>
        </w:trPr>
        <w:tc>
          <w:tcPr>
            <w:tcW w:w="384" w:type="dxa"/>
            <w:vAlign w:val="center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vAlign w:val="bottom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sz w:val="24"/>
                <w:szCs w:val="24"/>
                <w:lang w:eastAsia="pl-PL"/>
              </w:rPr>
              <w:t>Benzyna bezołowiowa PB 95</w:t>
            </w:r>
          </w:p>
        </w:tc>
        <w:tc>
          <w:tcPr>
            <w:tcW w:w="1321" w:type="dxa"/>
            <w:vAlign w:val="center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vAlign w:val="center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vAlign w:val="center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7" w:type="dxa"/>
            <w:vAlign w:val="bottom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</w:t>
            </w:r>
            <w:r w:rsidRPr="00B23275">
              <w:rPr>
                <w:rFonts w:ascii="Arial" w:hAnsi="Arial" w:cs="Arial"/>
                <w:b/>
                <w:sz w:val="24"/>
                <w:szCs w:val="24"/>
              </w:rPr>
              <w:t>24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B23275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3E0674" w:rsidRPr="00B23275" w:rsidTr="00B0183A">
        <w:trPr>
          <w:trHeight w:val="268"/>
        </w:trPr>
        <w:tc>
          <w:tcPr>
            <w:tcW w:w="384" w:type="dxa"/>
          </w:tcPr>
          <w:p w:rsidR="003E0674" w:rsidRPr="00B23275" w:rsidRDefault="003E0674" w:rsidP="00066B5D">
            <w:pPr>
              <w:spacing w:after="0" w:line="240" w:lineRule="auto"/>
              <w:jc w:val="right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E0674" w:rsidRPr="00B23275" w:rsidRDefault="003E0674" w:rsidP="00066B5D">
            <w:pPr>
              <w:spacing w:after="0" w:line="240" w:lineRule="auto"/>
              <w:jc w:val="right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37" w:type="dxa"/>
            <w:gridSpan w:val="6"/>
            <w:vAlign w:val="center"/>
          </w:tcPr>
          <w:p w:rsidR="003E0674" w:rsidRPr="00B23275" w:rsidRDefault="003E0674" w:rsidP="008C47A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  <w:t>R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  <w:t>azem brutto (w PLN)</w:t>
            </w:r>
          </w:p>
          <w:p w:rsidR="003E0674" w:rsidRPr="00B23275" w:rsidRDefault="003E0674" w:rsidP="00655B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  <w:t>słownie:...................................................................................................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  <w:t>........</w:t>
            </w:r>
          </w:p>
        </w:tc>
        <w:tc>
          <w:tcPr>
            <w:tcW w:w="1613" w:type="dxa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3E0674" w:rsidRPr="00B23275" w:rsidTr="00B0183A">
        <w:trPr>
          <w:trHeight w:val="268"/>
        </w:trPr>
        <w:tc>
          <w:tcPr>
            <w:tcW w:w="384" w:type="dxa"/>
          </w:tcPr>
          <w:p w:rsidR="003E0674" w:rsidRPr="00B23275" w:rsidRDefault="003E0674" w:rsidP="00066B5D">
            <w:pPr>
              <w:spacing w:after="0" w:line="240" w:lineRule="auto"/>
              <w:jc w:val="right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E0674" w:rsidRPr="00B23275" w:rsidRDefault="003E0674" w:rsidP="00066B5D">
            <w:pPr>
              <w:spacing w:after="0" w:line="240" w:lineRule="auto"/>
              <w:jc w:val="right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37" w:type="dxa"/>
            <w:gridSpan w:val="6"/>
            <w:vAlign w:val="center"/>
          </w:tcPr>
          <w:p w:rsidR="003E0674" w:rsidRPr="00B23275" w:rsidRDefault="003E0674" w:rsidP="00066B5D">
            <w:pPr>
              <w:spacing w:after="0" w:line="240" w:lineRule="auto"/>
              <w:jc w:val="right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  <w:t>w tym podatek VAT (w PLN)</w:t>
            </w:r>
          </w:p>
        </w:tc>
        <w:tc>
          <w:tcPr>
            <w:tcW w:w="1613" w:type="dxa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E0674" w:rsidRPr="00B23275" w:rsidRDefault="003E0674" w:rsidP="003A2F07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* </w:t>
      </w:r>
      <w:r w:rsidRPr="00B23275">
        <w:rPr>
          <w:rFonts w:ascii="Arial" w:hAnsi="Arial" w:cs="Arial"/>
          <w:sz w:val="20"/>
          <w:szCs w:val="20"/>
          <w:lang w:eastAsia="pl-PL"/>
        </w:rPr>
        <w:t xml:space="preserve">Wykonawca poda cenę brutto za </w:t>
      </w:r>
      <w:smartTag w:uri="urn:schemas-microsoft-com:office:smarttags" w:element="metricconverter">
        <w:smartTagPr>
          <w:attr w:name="ProductID" w:val="1 litr"/>
        </w:smartTagPr>
        <w:r w:rsidRPr="00B23275">
          <w:rPr>
            <w:rFonts w:ascii="Arial" w:hAnsi="Arial" w:cs="Arial"/>
            <w:sz w:val="20"/>
            <w:szCs w:val="20"/>
            <w:lang w:eastAsia="pl-PL"/>
          </w:rPr>
          <w:t>1 litr</w:t>
        </w:r>
      </w:smartTag>
      <w:r w:rsidRPr="00B23275">
        <w:rPr>
          <w:rFonts w:ascii="Arial" w:hAnsi="Arial" w:cs="Arial"/>
          <w:sz w:val="20"/>
          <w:szCs w:val="20"/>
          <w:lang w:eastAsia="pl-PL"/>
        </w:rPr>
        <w:t xml:space="preserve"> paliwa z wykazanej w ofercie (</w:t>
      </w:r>
      <w:r>
        <w:rPr>
          <w:rFonts w:ascii="Arial" w:hAnsi="Arial" w:cs="Arial"/>
          <w:sz w:val="20"/>
          <w:szCs w:val="20"/>
          <w:lang w:eastAsia="pl-PL"/>
        </w:rPr>
        <w:t>w punkcie 14</w:t>
      </w:r>
      <w:r w:rsidRPr="00B23275">
        <w:rPr>
          <w:rFonts w:ascii="Arial" w:hAnsi="Arial" w:cs="Arial"/>
          <w:sz w:val="20"/>
          <w:szCs w:val="20"/>
          <w:lang w:eastAsia="pl-PL"/>
        </w:rPr>
        <w:t xml:space="preserve">) stacji paliwowej oddalonej nie dalej niż </w:t>
      </w:r>
      <w:smartTag w:uri="urn:schemas-microsoft-com:office:smarttags" w:element="metricconverter">
        <w:smartTagPr>
          <w:attr w:name="ProductID" w:val="10 km"/>
        </w:smartTagPr>
        <w:r w:rsidRPr="00B23275">
          <w:rPr>
            <w:rFonts w:ascii="Arial" w:hAnsi="Arial" w:cs="Arial"/>
            <w:sz w:val="20"/>
            <w:szCs w:val="20"/>
            <w:lang w:eastAsia="pl-PL"/>
          </w:rPr>
          <w:t>10 km</w:t>
        </w:r>
      </w:smartTag>
      <w:r w:rsidRPr="00B23275">
        <w:rPr>
          <w:rFonts w:ascii="Arial" w:hAnsi="Arial" w:cs="Arial"/>
          <w:sz w:val="20"/>
          <w:szCs w:val="20"/>
          <w:lang w:eastAsia="pl-PL"/>
        </w:rPr>
        <w:t xml:space="preserve"> od siedziby Zamawiającego</w:t>
      </w:r>
    </w:p>
    <w:p w:rsidR="003E0674" w:rsidRPr="00B23275" w:rsidRDefault="003E0674" w:rsidP="003A2F07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E0674" w:rsidRDefault="003E0674" w:rsidP="001E60A2">
      <w:pPr>
        <w:pStyle w:val="Header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</w:p>
    <w:p w:rsidR="003E0674" w:rsidRDefault="003E0674" w:rsidP="001E60A2">
      <w:pPr>
        <w:pStyle w:val="Header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Miasto i Gmina Piotrków Kujawski,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88-230 Piotrków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Kujawski,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ul.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K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ościelna 1.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Nr postępowania: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ZP.271.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1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7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.TC</w:t>
      </w:r>
    </w:p>
    <w:p w:rsidR="003E0674" w:rsidRDefault="003E0674" w:rsidP="001E60A2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E0674" w:rsidRPr="00B23275" w:rsidRDefault="003E0674" w:rsidP="00B23275">
      <w:pPr>
        <w:numPr>
          <w:ilvl w:val="0"/>
          <w:numId w:val="4"/>
        </w:numPr>
        <w:tabs>
          <w:tab w:val="num" w:pos="0"/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Proponujemy rabat (upust) do każdego litra zakupionego paliwa liczony od ceny </w:t>
      </w:r>
      <w:r>
        <w:rPr>
          <w:rFonts w:ascii="Arial" w:hAnsi="Arial" w:cs="Arial"/>
          <w:sz w:val="24"/>
          <w:szCs w:val="24"/>
          <w:lang w:eastAsia="pl-PL"/>
        </w:rPr>
        <w:t>brutto</w:t>
      </w:r>
      <w:r w:rsidRPr="00B23275">
        <w:rPr>
          <w:rFonts w:ascii="Arial" w:hAnsi="Arial" w:cs="Arial"/>
          <w:sz w:val="24"/>
          <w:szCs w:val="24"/>
          <w:lang w:eastAsia="pl-PL"/>
        </w:rPr>
        <w:t xml:space="preserve"> w wysokości: ………………..PLN</w:t>
      </w:r>
    </w:p>
    <w:p w:rsidR="003E0674" w:rsidRPr="00B23275" w:rsidRDefault="003E0674" w:rsidP="001D7A77">
      <w:pPr>
        <w:tabs>
          <w:tab w:val="left" w:pos="0"/>
        </w:tabs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/>
          <w:bCs/>
          <w:sz w:val="24"/>
          <w:szCs w:val="24"/>
          <w:lang w:eastAsia="pl-PL"/>
        </w:rPr>
        <w:t xml:space="preserve">      </w:t>
      </w:r>
      <w:r w:rsidRPr="00B23275">
        <w:rPr>
          <w:rFonts w:ascii="Arial" w:hAnsi="Arial" w:cs="Arial"/>
          <w:bCs/>
          <w:sz w:val="24"/>
          <w:szCs w:val="24"/>
          <w:lang w:eastAsia="pl-PL"/>
        </w:rPr>
        <w:t>Zaproponowany rabat (opust) będzie niezmienny przez cały okres obowiązywania umowy.</w:t>
      </w:r>
    </w:p>
    <w:p w:rsidR="003E0674" w:rsidRPr="00B23275" w:rsidRDefault="003E0674" w:rsidP="001D7A77">
      <w:pPr>
        <w:tabs>
          <w:tab w:val="left" w:pos="0"/>
        </w:tabs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 xml:space="preserve">3. </w:t>
      </w:r>
      <w:r w:rsidRPr="00B23275">
        <w:rPr>
          <w:rFonts w:ascii="Arial" w:hAnsi="Arial" w:cs="Arial"/>
          <w:sz w:val="24"/>
          <w:szCs w:val="24"/>
          <w:lang w:eastAsia="pl-PL"/>
        </w:rPr>
        <w:t xml:space="preserve">Cena obejmuje wszystkie konieczne składniki do realizacji przedmiotu zamówienia łącznie                 z podatkiem VAT. </w:t>
      </w:r>
    </w:p>
    <w:p w:rsidR="003E0674" w:rsidRPr="00B23275" w:rsidRDefault="003E0674" w:rsidP="003A2F07">
      <w:pPr>
        <w:tabs>
          <w:tab w:val="left" w:pos="6237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4. Informacja dot. powstania u Zamawiającego obowiązku podatkowego:</w:t>
      </w:r>
    </w:p>
    <w:p w:rsidR="003E0674" w:rsidRPr="00B23275" w:rsidRDefault="003E0674" w:rsidP="006912D5">
      <w:pPr>
        <w:tabs>
          <w:tab w:val="left" w:pos="720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 xml:space="preserve">     Informuję, że:</w:t>
      </w:r>
    </w:p>
    <w:p w:rsidR="003E0674" w:rsidRPr="00B23275" w:rsidRDefault="003E0674" w:rsidP="006912D5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wybór oferty nie będzie prowadzić do powstania u zamawiającego obowiązku podatkowego*,</w:t>
      </w:r>
    </w:p>
    <w:p w:rsidR="003E0674" w:rsidRPr="00B23275" w:rsidRDefault="003E0674" w:rsidP="006912D5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wybór oferty będzie prowadzić do powstania u Zamawiającego obowiązku podatkowego w odniesieniu do następujących towarów lub usług*:</w:t>
      </w:r>
    </w:p>
    <w:p w:rsidR="003E0674" w:rsidRPr="00B23275" w:rsidRDefault="003E0674" w:rsidP="003A2F07">
      <w:pPr>
        <w:pStyle w:val="ListParagraph"/>
        <w:tabs>
          <w:tab w:val="left" w:pos="6237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....................................................................................</w:t>
      </w:r>
    </w:p>
    <w:p w:rsidR="003E0674" w:rsidRPr="00B23275" w:rsidRDefault="003E0674" w:rsidP="003A2F07">
      <w:pPr>
        <w:pStyle w:val="ListParagraph"/>
        <w:tabs>
          <w:tab w:val="left" w:pos="6237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....................................................................................</w:t>
      </w:r>
    </w:p>
    <w:p w:rsidR="003E0674" w:rsidRPr="00B23275" w:rsidRDefault="003E0674" w:rsidP="003A2F07">
      <w:pPr>
        <w:pStyle w:val="ListParagraph"/>
        <w:tabs>
          <w:tab w:val="left" w:pos="6237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....................................................................................</w:t>
      </w:r>
    </w:p>
    <w:p w:rsidR="003E0674" w:rsidRPr="00B23275" w:rsidRDefault="003E0674" w:rsidP="003A2F07">
      <w:pPr>
        <w:pStyle w:val="ListParagraph"/>
        <w:tabs>
          <w:tab w:val="left" w:pos="6237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których dostawa lub świadczenie będzie prowadzić do jego powstania. Wartość towaru lub usług powodująca obowiązek podatkowy u Zamawiającego to:</w:t>
      </w:r>
    </w:p>
    <w:p w:rsidR="003E0674" w:rsidRPr="00B23275" w:rsidRDefault="003E0674" w:rsidP="003A2F07">
      <w:pPr>
        <w:pStyle w:val="ListParagraph"/>
        <w:tabs>
          <w:tab w:val="left" w:pos="6237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....................................................................................</w:t>
      </w:r>
    </w:p>
    <w:p w:rsidR="003E0674" w:rsidRPr="00B23275" w:rsidRDefault="003E0674" w:rsidP="003A2F07">
      <w:pPr>
        <w:pStyle w:val="ListParagraph"/>
        <w:tabs>
          <w:tab w:val="left" w:pos="6237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....................................................................................</w:t>
      </w:r>
    </w:p>
    <w:p w:rsidR="003E0674" w:rsidRPr="00B23275" w:rsidRDefault="003E0674" w:rsidP="003A2F07">
      <w:pPr>
        <w:pStyle w:val="ListParagraph"/>
        <w:tabs>
          <w:tab w:val="left" w:pos="6237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 xml:space="preserve">....................................................................................   </w:t>
      </w:r>
    </w:p>
    <w:p w:rsidR="003E0674" w:rsidRPr="00B23275" w:rsidRDefault="003E0674" w:rsidP="001E60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Oświadczam, że wykonam zamówienie w terminie: </w:t>
      </w:r>
      <w:r w:rsidRPr="00B23275">
        <w:rPr>
          <w:rFonts w:ascii="Arial" w:hAnsi="Arial" w:cs="Arial"/>
          <w:b/>
          <w:sz w:val="24"/>
          <w:szCs w:val="24"/>
          <w:lang w:eastAsia="pl-PL"/>
        </w:rPr>
        <w:t>od dnia podpisania umowy do 31.12.2017 r.</w:t>
      </w:r>
      <w:r w:rsidRPr="00B2327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E0674" w:rsidRPr="00B23275" w:rsidRDefault="003E0674" w:rsidP="001E60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Oświadczam, że w cenie oferty zostały uwzględnione wszystkie koszty wykonania zamówienia i realizacji przyszłego świadczenia umownego.</w:t>
      </w:r>
    </w:p>
    <w:p w:rsidR="003E0674" w:rsidRPr="00B23275" w:rsidRDefault="003E0674" w:rsidP="001E60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Oświadczam, że oferowany przez nas przedmiot zamówienia – spełnia wszystkie wymagania wymienione w rozdz. III  SIWZ – Opis przedmiotu zamówienia. </w:t>
      </w:r>
    </w:p>
    <w:p w:rsidR="003E0674" w:rsidRPr="00B23275" w:rsidRDefault="003E0674" w:rsidP="001E60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Akceptuję warunki płatności przelewem w terminie 14 dni od dnia wystawienia faktury.</w:t>
      </w:r>
    </w:p>
    <w:p w:rsidR="003E0674" w:rsidRPr="00B23275" w:rsidRDefault="003E0674" w:rsidP="001E60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Oświadczam, że zapoznałem się ze specyfikacją istotnych warunków zamówienia oraz wzorem umowy i nie wnoszę do nich żadnych uwag.</w:t>
      </w:r>
    </w:p>
    <w:p w:rsidR="003E0674" w:rsidRPr="00B23275" w:rsidRDefault="003E0674" w:rsidP="001E60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Oświadczam, że jestem związany niniejszą ofertą przez okres 30 dni. Bieg terminu związania ofertą rozpoczyna się wraz z upływem terminu składania ofert.</w:t>
      </w:r>
    </w:p>
    <w:p w:rsidR="003E0674" w:rsidRPr="00B23275" w:rsidRDefault="003E0674" w:rsidP="001E60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Oświadczam, że wzór umowy stanowiący załącznik nr 6 do SIWZ akceptuję bez zastrzeżeń. Jednocześnie zobowiązuje się do zawarcia umowy w miejscu i terminie wyznaczonym przez Zamawiającego, jeżeli zostanie wybrana oferta złożone przez mnie.</w:t>
      </w:r>
    </w:p>
    <w:p w:rsidR="003E0674" w:rsidRPr="00B23275" w:rsidRDefault="003E0674" w:rsidP="001E60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Do oferty załączam następujące dokumenty:</w:t>
      </w:r>
    </w:p>
    <w:p w:rsidR="003E0674" w:rsidRPr="00B23275" w:rsidRDefault="003E0674" w:rsidP="001E60A2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3E0674" w:rsidRPr="00B23275" w:rsidRDefault="003E0674" w:rsidP="001E60A2">
      <w:pPr>
        <w:spacing w:after="0" w:line="240" w:lineRule="auto"/>
        <w:ind w:left="708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3E0674" w:rsidRPr="00B23275" w:rsidRDefault="003E0674" w:rsidP="001E60A2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3E0674" w:rsidRDefault="003E0674" w:rsidP="001E60A2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Oświadczam, iż niniejsza oferta oraz wszelkie załączniki do niej są jawne i nie zawierają informacji  stanowiących tajemnicę przedsiębiorstwa w rozumieniu przepisów o zwalczaniu nieuczciwej konkurencji, za wyjątkiem informacji i dokumentów zawartych w oddzielnej części oferty opisanej „część tajna” od str. ........ do str. .......... </w:t>
      </w:r>
    </w:p>
    <w:p w:rsidR="003E0674" w:rsidRPr="00B23275" w:rsidRDefault="003E0674" w:rsidP="001D7A77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Oświadczamy, iż posiadamy czynną całą dobę </w:t>
      </w:r>
      <w:r>
        <w:rPr>
          <w:rFonts w:ascii="Arial" w:hAnsi="Arial" w:cs="Arial"/>
          <w:sz w:val="24"/>
          <w:szCs w:val="24"/>
          <w:lang w:eastAsia="pl-PL"/>
        </w:rPr>
        <w:t xml:space="preserve">codziennie </w:t>
      </w:r>
      <w:r w:rsidRPr="00B23275">
        <w:rPr>
          <w:rFonts w:ascii="Arial" w:hAnsi="Arial" w:cs="Arial"/>
          <w:sz w:val="24"/>
          <w:szCs w:val="24"/>
          <w:lang w:eastAsia="pl-PL"/>
        </w:rPr>
        <w:t>stację paliw zlokalizowaną w odległości **:</w:t>
      </w:r>
    </w:p>
    <w:p w:rsidR="003E0674" w:rsidRPr="00B23275" w:rsidRDefault="003E0674" w:rsidP="006912D5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Do </w:t>
      </w:r>
      <w:smartTag w:uri="urn:schemas-microsoft-com:office:smarttags" w:element="metricconverter">
        <w:smartTagPr>
          <w:attr w:name="ProductID" w:val="2 km"/>
        </w:smartTagPr>
        <w:r w:rsidRPr="00B23275">
          <w:rPr>
            <w:rFonts w:ascii="Arial" w:hAnsi="Arial" w:cs="Arial"/>
            <w:sz w:val="24"/>
            <w:szCs w:val="24"/>
            <w:lang w:eastAsia="pl-PL"/>
          </w:rPr>
          <w:t>2 km</w:t>
        </w:r>
      </w:smartTag>
      <w:r w:rsidRPr="00B2327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23275">
        <w:rPr>
          <w:rFonts w:ascii="Arial" w:hAnsi="Arial" w:cs="Arial"/>
          <w:sz w:val="24"/>
          <w:szCs w:val="24"/>
          <w:lang w:eastAsia="pl-PL"/>
        </w:rPr>
        <w:tab/>
      </w:r>
      <w:r w:rsidRPr="00B23275">
        <w:rPr>
          <w:rFonts w:ascii="Arial" w:hAnsi="Arial" w:cs="Arial"/>
          <w:sz w:val="24"/>
          <w:szCs w:val="24"/>
          <w:lang w:eastAsia="pl-PL"/>
        </w:rPr>
        <w:tab/>
      </w:r>
      <w:r w:rsidRPr="00B23275">
        <w:rPr>
          <w:rFonts w:ascii="Arial" w:hAnsi="Arial" w:cs="Arial"/>
          <w:sz w:val="32"/>
          <w:szCs w:val="32"/>
          <w:lang w:eastAsia="pl-PL"/>
        </w:rPr>
        <w:t>□</w:t>
      </w:r>
    </w:p>
    <w:p w:rsidR="003E0674" w:rsidRPr="00B23275" w:rsidRDefault="003E0674" w:rsidP="006912D5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Do 5km</w:t>
      </w:r>
      <w:r w:rsidRPr="00B23275">
        <w:rPr>
          <w:rFonts w:ascii="Arial" w:hAnsi="Arial" w:cs="Arial"/>
          <w:sz w:val="24"/>
          <w:szCs w:val="24"/>
          <w:lang w:eastAsia="pl-PL"/>
        </w:rPr>
        <w:tab/>
      </w:r>
      <w:r w:rsidRPr="00B23275">
        <w:rPr>
          <w:rFonts w:ascii="Arial" w:hAnsi="Arial" w:cs="Arial"/>
          <w:sz w:val="24"/>
          <w:szCs w:val="24"/>
          <w:lang w:eastAsia="pl-PL"/>
        </w:rPr>
        <w:tab/>
      </w:r>
      <w:r w:rsidRPr="00B23275">
        <w:rPr>
          <w:rFonts w:ascii="Arial" w:hAnsi="Arial" w:cs="Arial"/>
          <w:sz w:val="32"/>
          <w:szCs w:val="32"/>
          <w:lang w:eastAsia="pl-PL"/>
        </w:rPr>
        <w:t>□</w:t>
      </w:r>
    </w:p>
    <w:p w:rsidR="003E0674" w:rsidRPr="00B23275" w:rsidRDefault="003E0674" w:rsidP="006912D5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Powyżej </w:t>
      </w:r>
      <w:smartTag w:uri="urn:schemas-microsoft-com:office:smarttags" w:element="metricconverter">
        <w:smartTagPr>
          <w:attr w:name="ProductID" w:val="5 km"/>
        </w:smartTagPr>
        <w:r w:rsidRPr="00B23275">
          <w:rPr>
            <w:rFonts w:ascii="Arial" w:hAnsi="Arial" w:cs="Arial"/>
            <w:sz w:val="24"/>
            <w:szCs w:val="24"/>
            <w:lang w:eastAsia="pl-PL"/>
          </w:rPr>
          <w:t>5 km</w:t>
        </w:r>
      </w:smartTag>
      <w:r w:rsidRPr="00B2327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23275">
        <w:rPr>
          <w:rFonts w:ascii="Arial" w:hAnsi="Arial" w:cs="Arial"/>
          <w:sz w:val="24"/>
          <w:szCs w:val="24"/>
          <w:lang w:eastAsia="pl-PL"/>
        </w:rPr>
        <w:tab/>
      </w:r>
      <w:r w:rsidRPr="00B23275">
        <w:rPr>
          <w:rFonts w:ascii="Arial" w:hAnsi="Arial" w:cs="Arial"/>
          <w:sz w:val="32"/>
          <w:szCs w:val="32"/>
          <w:lang w:eastAsia="pl-PL"/>
        </w:rPr>
        <w:t>□</w:t>
      </w:r>
    </w:p>
    <w:p w:rsidR="003E0674" w:rsidRPr="00B23275" w:rsidRDefault="003E0674" w:rsidP="006912D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od siedziby Zamawiającego w następującej lokalizacji ( dokładny adres stacji): </w:t>
      </w:r>
    </w:p>
    <w:p w:rsidR="003E0674" w:rsidRPr="00B23275" w:rsidRDefault="003E0674" w:rsidP="0013022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3E0674" w:rsidRDefault="003E0674" w:rsidP="001E60A2">
      <w:pPr>
        <w:pStyle w:val="Header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</w:p>
    <w:p w:rsidR="003E0674" w:rsidRDefault="003E0674" w:rsidP="001E60A2">
      <w:pPr>
        <w:pStyle w:val="Header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Miasto i Gmina Piotrków Kujawski,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88-230 Piotrków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Kujawski,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ul.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K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ościelna 1.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Nr postępowania: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ZP.271.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1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7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.TC</w:t>
      </w:r>
    </w:p>
    <w:p w:rsidR="003E0674" w:rsidRPr="00B23275" w:rsidRDefault="003E0674" w:rsidP="00130228">
      <w:pPr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3E0674" w:rsidRDefault="003E0674" w:rsidP="00FF31CB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Oświadczamy, że jesteśmy przedsiębiorstwem małym/średnim/ pozostałym (niewłaściwe wykreślić) </w:t>
      </w:r>
    </w:p>
    <w:p w:rsidR="003E0674" w:rsidRDefault="003E0674" w:rsidP="00FF31CB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color w:val="000000"/>
          <w:sz w:val="24"/>
          <w:szCs w:val="24"/>
          <w:lang w:eastAsia="pl-PL"/>
        </w:rPr>
        <w:t>Informacje na temat podwykonawc</w:t>
      </w:r>
      <w:r w:rsidRPr="00B23275">
        <w:rPr>
          <w:rFonts w:ascii="Arial" w:hAnsi="Arial" w:cs="Arial"/>
          <w:color w:val="000000"/>
          <w:sz w:val="24"/>
          <w:szCs w:val="24"/>
          <w:highlight w:val="white"/>
          <w:lang w:eastAsia="pl-PL"/>
        </w:rPr>
        <w:t>ów</w:t>
      </w:r>
      <w:r w:rsidRPr="00B23275">
        <w:rPr>
          <w:rFonts w:ascii="Arial" w:hAnsi="Arial" w:cs="Arial"/>
          <w:color w:val="000000"/>
          <w:sz w:val="24"/>
          <w:szCs w:val="24"/>
          <w:lang w:eastAsia="pl-PL"/>
        </w:rPr>
        <w:t xml:space="preserve"> ……………..</w:t>
      </w:r>
      <w:r w:rsidRPr="00B23275">
        <w:rPr>
          <w:rFonts w:ascii="Arial" w:hAnsi="Arial" w:cs="Arial"/>
          <w:sz w:val="24"/>
          <w:szCs w:val="24"/>
          <w:lang w:eastAsia="pl-PL"/>
        </w:rPr>
        <w:t>……………………………………..</w:t>
      </w:r>
    </w:p>
    <w:p w:rsidR="003E0674" w:rsidRDefault="003E0674" w:rsidP="00FF31CB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Inne informacje oferenta: ………………………………………………………………….</w:t>
      </w:r>
    </w:p>
    <w:p w:rsidR="003E0674" w:rsidRPr="00B23275" w:rsidRDefault="003E0674" w:rsidP="00FF31CB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/>
          <w:sz w:val="24"/>
          <w:szCs w:val="24"/>
          <w:lang w:eastAsia="pl-PL"/>
        </w:rPr>
        <w:t>Osoby do kontaktów z Zamawiającym: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B23275">
        <w:rPr>
          <w:rFonts w:ascii="Arial" w:hAnsi="Arial" w:cs="Arial"/>
          <w:sz w:val="24"/>
          <w:szCs w:val="24"/>
          <w:lang w:eastAsia="pl-PL"/>
        </w:rPr>
        <w:t>Osoba do kontaktów z Zamawiającym odpowiedzialna za wykonanie zobowiązań umowy:</w:t>
      </w:r>
    </w:p>
    <w:p w:rsidR="003E0674" w:rsidRPr="00B23275" w:rsidRDefault="003E0674" w:rsidP="00FF31CB">
      <w:pPr>
        <w:tabs>
          <w:tab w:val="num" w:pos="0"/>
        </w:tabs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...................................................... tel</w:t>
      </w:r>
      <w:r>
        <w:rPr>
          <w:rFonts w:ascii="Arial" w:hAnsi="Arial" w:cs="Arial"/>
          <w:sz w:val="24"/>
          <w:szCs w:val="24"/>
          <w:lang w:eastAsia="pl-PL"/>
        </w:rPr>
        <w:t>. kontaktowy,</w:t>
      </w:r>
      <w:r w:rsidRPr="00B23275">
        <w:rPr>
          <w:rFonts w:ascii="Arial" w:hAnsi="Arial" w:cs="Arial"/>
          <w:sz w:val="24"/>
          <w:szCs w:val="24"/>
          <w:lang w:eastAsia="pl-PL"/>
        </w:rPr>
        <w:t>faks:.................................................</w:t>
      </w: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3E0674" w:rsidRPr="00B23275" w:rsidRDefault="003E0674" w:rsidP="003A2F07">
      <w:pPr>
        <w:spacing w:after="0" w:line="240" w:lineRule="auto"/>
        <w:ind w:left="4956"/>
        <w:jc w:val="center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________________________</w:t>
      </w:r>
    </w:p>
    <w:p w:rsidR="003E0674" w:rsidRDefault="003E0674" w:rsidP="003A2F07">
      <w:pPr>
        <w:spacing w:after="0" w:line="240" w:lineRule="auto"/>
        <w:ind w:left="4956"/>
        <w:jc w:val="center"/>
        <w:rPr>
          <w:rFonts w:ascii="Arial" w:hAnsi="Arial" w:cs="Arial"/>
          <w:sz w:val="24"/>
          <w:szCs w:val="20"/>
          <w:lang w:eastAsia="pl-PL"/>
        </w:rPr>
      </w:pPr>
      <w:r w:rsidRPr="00B23275">
        <w:rPr>
          <w:rFonts w:ascii="Arial" w:hAnsi="Arial" w:cs="Arial"/>
          <w:sz w:val="24"/>
          <w:szCs w:val="20"/>
          <w:lang w:eastAsia="pl-PL"/>
        </w:rPr>
        <w:t>(podpis Wykonawcy)</w:t>
      </w:r>
    </w:p>
    <w:p w:rsidR="003E0674" w:rsidRDefault="003E0674" w:rsidP="003A2F07">
      <w:pPr>
        <w:spacing w:after="0" w:line="240" w:lineRule="auto"/>
        <w:ind w:left="4956"/>
        <w:jc w:val="center"/>
        <w:rPr>
          <w:rFonts w:ascii="Arial" w:hAnsi="Arial" w:cs="Arial"/>
          <w:sz w:val="24"/>
          <w:szCs w:val="20"/>
          <w:lang w:eastAsia="pl-PL"/>
        </w:rPr>
      </w:pPr>
    </w:p>
    <w:p w:rsidR="003E0674" w:rsidRPr="00B23275" w:rsidRDefault="003E0674" w:rsidP="003A2F07">
      <w:pPr>
        <w:spacing w:after="0" w:line="240" w:lineRule="auto"/>
        <w:ind w:left="4956"/>
        <w:jc w:val="center"/>
        <w:rPr>
          <w:rFonts w:ascii="Arial" w:hAnsi="Arial" w:cs="Arial"/>
          <w:sz w:val="24"/>
          <w:szCs w:val="20"/>
          <w:lang w:eastAsia="pl-PL"/>
        </w:rPr>
      </w:pPr>
    </w:p>
    <w:p w:rsidR="003E0674" w:rsidRPr="00B23275" w:rsidRDefault="003E0674" w:rsidP="003A2F07">
      <w:pPr>
        <w:spacing w:after="220" w:line="240" w:lineRule="atLeast"/>
        <w:rPr>
          <w:rFonts w:ascii="Arial" w:hAnsi="Arial" w:cs="Arial"/>
          <w:sz w:val="20"/>
          <w:szCs w:val="20"/>
          <w:lang w:eastAsia="pl-PL"/>
        </w:rPr>
      </w:pPr>
      <w:r w:rsidRPr="00B23275">
        <w:rPr>
          <w:rFonts w:ascii="Arial" w:hAnsi="Arial" w:cs="Arial"/>
          <w:sz w:val="20"/>
          <w:szCs w:val="20"/>
          <w:lang w:eastAsia="pl-PL"/>
        </w:rPr>
        <w:t>*     niepotrzebne skreślić</w:t>
      </w:r>
    </w:p>
    <w:p w:rsidR="003E0674" w:rsidRPr="00B23275" w:rsidRDefault="003E0674" w:rsidP="003A2F07">
      <w:pPr>
        <w:spacing w:after="220" w:line="240" w:lineRule="atLeast"/>
        <w:rPr>
          <w:rFonts w:ascii="Arial" w:hAnsi="Arial" w:cs="Arial"/>
          <w:sz w:val="20"/>
          <w:szCs w:val="20"/>
          <w:lang w:eastAsia="pl-PL"/>
        </w:rPr>
      </w:pPr>
      <w:r w:rsidRPr="00B23275">
        <w:rPr>
          <w:rFonts w:ascii="Arial" w:hAnsi="Arial" w:cs="Arial"/>
          <w:sz w:val="20"/>
          <w:szCs w:val="20"/>
          <w:lang w:eastAsia="pl-PL"/>
        </w:rPr>
        <w:t>** we właściw</w:t>
      </w:r>
      <w:r>
        <w:rPr>
          <w:rFonts w:ascii="Arial" w:hAnsi="Arial" w:cs="Arial"/>
          <w:sz w:val="20"/>
          <w:szCs w:val="20"/>
          <w:lang w:eastAsia="pl-PL"/>
        </w:rPr>
        <w:t xml:space="preserve">ej </w:t>
      </w:r>
      <w:r w:rsidRPr="00B23275">
        <w:rPr>
          <w:rFonts w:ascii="Arial" w:hAnsi="Arial" w:cs="Arial"/>
          <w:sz w:val="20"/>
          <w:szCs w:val="20"/>
          <w:lang w:eastAsia="pl-PL"/>
        </w:rPr>
        <w:t>kratce wstawić znak „X”</w:t>
      </w:r>
    </w:p>
    <w:p w:rsidR="003E0674" w:rsidRPr="00B23275" w:rsidRDefault="003E0674">
      <w:pPr>
        <w:rPr>
          <w:rFonts w:ascii="Arial" w:hAnsi="Arial" w:cs="Arial"/>
        </w:rPr>
      </w:pPr>
    </w:p>
    <w:sectPr w:rsidR="003E0674" w:rsidRPr="00B23275" w:rsidSect="00B23275">
      <w:footerReference w:type="even" r:id="rId7"/>
      <w:footerReference w:type="default" r:id="rId8"/>
      <w:pgSz w:w="11906" w:h="16838"/>
      <w:pgMar w:top="360" w:right="746" w:bottom="71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74" w:rsidRDefault="003E0674">
      <w:pPr>
        <w:spacing w:after="0" w:line="240" w:lineRule="auto"/>
      </w:pPr>
      <w:r>
        <w:separator/>
      </w:r>
    </w:p>
  </w:endnote>
  <w:endnote w:type="continuationSeparator" w:id="0">
    <w:p w:rsidR="003E0674" w:rsidRDefault="003E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74" w:rsidRDefault="003E0674" w:rsidP="0090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0674" w:rsidRDefault="003E0674" w:rsidP="00902B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74" w:rsidRDefault="003E0674" w:rsidP="0090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E0674" w:rsidRDefault="003E0674" w:rsidP="00902B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74" w:rsidRDefault="003E0674">
      <w:pPr>
        <w:spacing w:after="0" w:line="240" w:lineRule="auto"/>
      </w:pPr>
      <w:r>
        <w:separator/>
      </w:r>
    </w:p>
  </w:footnote>
  <w:footnote w:type="continuationSeparator" w:id="0">
    <w:p w:rsidR="003E0674" w:rsidRDefault="003E0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B95"/>
    <w:multiLevelType w:val="hybridMultilevel"/>
    <w:tmpl w:val="45F658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A3AA8A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387608D"/>
    <w:multiLevelType w:val="hybridMultilevel"/>
    <w:tmpl w:val="90BADC3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4417A8"/>
    <w:multiLevelType w:val="hybridMultilevel"/>
    <w:tmpl w:val="17CE9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972709"/>
    <w:multiLevelType w:val="hybridMultilevel"/>
    <w:tmpl w:val="AADE870E"/>
    <w:lvl w:ilvl="0" w:tplc="27929160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>
    <w:nsid w:val="58A16695"/>
    <w:multiLevelType w:val="hybridMultilevel"/>
    <w:tmpl w:val="7B1EBB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A326683"/>
    <w:multiLevelType w:val="hybridMultilevel"/>
    <w:tmpl w:val="086A2F96"/>
    <w:lvl w:ilvl="0" w:tplc="B8EE2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167011D"/>
    <w:multiLevelType w:val="hybridMultilevel"/>
    <w:tmpl w:val="B23C57F4"/>
    <w:lvl w:ilvl="0" w:tplc="FF866A9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F07"/>
    <w:rsid w:val="0002147D"/>
    <w:rsid w:val="00066B5D"/>
    <w:rsid w:val="00093BA3"/>
    <w:rsid w:val="0010535C"/>
    <w:rsid w:val="00130228"/>
    <w:rsid w:val="00180AC7"/>
    <w:rsid w:val="001D7A77"/>
    <w:rsid w:val="001E60A2"/>
    <w:rsid w:val="002149C7"/>
    <w:rsid w:val="0022248A"/>
    <w:rsid w:val="0023619F"/>
    <w:rsid w:val="002A39F0"/>
    <w:rsid w:val="002B38FE"/>
    <w:rsid w:val="00363F90"/>
    <w:rsid w:val="003A2F07"/>
    <w:rsid w:val="003E0674"/>
    <w:rsid w:val="003E61ED"/>
    <w:rsid w:val="004274DE"/>
    <w:rsid w:val="00483D9E"/>
    <w:rsid w:val="004F4672"/>
    <w:rsid w:val="00502A9D"/>
    <w:rsid w:val="005C4751"/>
    <w:rsid w:val="005E340E"/>
    <w:rsid w:val="00655B0F"/>
    <w:rsid w:val="006912D5"/>
    <w:rsid w:val="006A42CE"/>
    <w:rsid w:val="007B7D86"/>
    <w:rsid w:val="007E041B"/>
    <w:rsid w:val="008142BA"/>
    <w:rsid w:val="008C47AA"/>
    <w:rsid w:val="008C5CE1"/>
    <w:rsid w:val="00902BF4"/>
    <w:rsid w:val="0091523E"/>
    <w:rsid w:val="00976395"/>
    <w:rsid w:val="00993991"/>
    <w:rsid w:val="009A2B92"/>
    <w:rsid w:val="00A1281D"/>
    <w:rsid w:val="00A13B54"/>
    <w:rsid w:val="00A33405"/>
    <w:rsid w:val="00A507B4"/>
    <w:rsid w:val="00AA2B19"/>
    <w:rsid w:val="00B0183A"/>
    <w:rsid w:val="00B11C62"/>
    <w:rsid w:val="00B23275"/>
    <w:rsid w:val="00BA49C0"/>
    <w:rsid w:val="00C32662"/>
    <w:rsid w:val="00CA1F81"/>
    <w:rsid w:val="00CA20F3"/>
    <w:rsid w:val="00D23B03"/>
    <w:rsid w:val="00DA1923"/>
    <w:rsid w:val="00E60456"/>
    <w:rsid w:val="00EE547E"/>
    <w:rsid w:val="00F545AC"/>
    <w:rsid w:val="00F62A70"/>
    <w:rsid w:val="00F752DA"/>
    <w:rsid w:val="00F9187F"/>
    <w:rsid w:val="00FB0266"/>
    <w:rsid w:val="00FC7E62"/>
    <w:rsid w:val="00FF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0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3A2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2F07"/>
    <w:rPr>
      <w:rFonts w:cs="Times New Roman"/>
    </w:rPr>
  </w:style>
  <w:style w:type="character" w:styleId="PageNumber">
    <w:name w:val="page number"/>
    <w:basedOn w:val="DefaultParagraphFont"/>
    <w:uiPriority w:val="99"/>
    <w:rsid w:val="003A2F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3A2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3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228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B23275"/>
    <w:pPr>
      <w:spacing w:after="0" w:line="240" w:lineRule="auto"/>
      <w:jc w:val="both"/>
    </w:pPr>
    <w:rPr>
      <w:rFonts w:ascii="Times New Roman" w:hAnsi="Times New Roman"/>
      <w:sz w:val="28"/>
      <w:szCs w:val="24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1523E"/>
    <w:rPr>
      <w:rFonts w:cs="Times New Roman"/>
      <w:sz w:val="16"/>
      <w:szCs w:val="16"/>
      <w:lang w:eastAsia="en-US"/>
    </w:rPr>
  </w:style>
  <w:style w:type="paragraph" w:styleId="Header">
    <w:name w:val="header"/>
    <w:basedOn w:val="Normal"/>
    <w:link w:val="HeaderChar1"/>
    <w:uiPriority w:val="99"/>
    <w:rsid w:val="001E60A2"/>
    <w:pPr>
      <w:tabs>
        <w:tab w:val="center" w:pos="4536"/>
        <w:tab w:val="right" w:pos="9072"/>
      </w:tabs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2B92"/>
    <w:rPr>
      <w:rFonts w:cs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1E60A2"/>
    <w:rPr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868</Words>
  <Characters>5212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Zosia</dc:creator>
  <cp:keywords/>
  <dc:description/>
  <cp:lastModifiedBy>Ciesielski</cp:lastModifiedBy>
  <cp:revision>4</cp:revision>
  <cp:lastPrinted>2016-12-06T10:33:00Z</cp:lastPrinted>
  <dcterms:created xsi:type="dcterms:W3CDTF">2017-01-05T09:45:00Z</dcterms:created>
  <dcterms:modified xsi:type="dcterms:W3CDTF">2017-01-09T11:09:00Z</dcterms:modified>
</cp:coreProperties>
</file>