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2E5A5E">
      <w:bookmarkStart w:id="0" w:name="_GoBack"/>
      <w:bookmarkEnd w:id="0"/>
      <w:r w:rsidRPr="00CC3E0F">
        <w:rPr>
          <w:noProof/>
          <w:lang w:eastAsia="pl-PL"/>
        </w:rPr>
        <w:drawing>
          <wp:inline distT="0" distB="0" distL="0" distR="0">
            <wp:extent cx="9653270" cy="6151245"/>
            <wp:effectExtent l="0" t="0" r="508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70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D9C" w:rsidSect="00B57C86">
      <w:headerReference w:type="default" r:id="rId7"/>
      <w:pgSz w:w="16838" w:h="11906" w:orient="landscape"/>
      <w:pgMar w:top="709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ED" w:rsidRDefault="00D549ED" w:rsidP="002E5A5E">
      <w:pPr>
        <w:spacing w:after="0" w:line="240" w:lineRule="auto"/>
      </w:pPr>
      <w:r>
        <w:separator/>
      </w:r>
    </w:p>
  </w:endnote>
  <w:endnote w:type="continuationSeparator" w:id="0">
    <w:p w:rsidR="00D549ED" w:rsidRDefault="00D549ED" w:rsidP="002E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ED" w:rsidRDefault="00D549ED" w:rsidP="002E5A5E">
      <w:pPr>
        <w:spacing w:after="0" w:line="240" w:lineRule="auto"/>
      </w:pPr>
      <w:r>
        <w:separator/>
      </w:r>
    </w:p>
  </w:footnote>
  <w:footnote w:type="continuationSeparator" w:id="0">
    <w:p w:rsidR="00D549ED" w:rsidRDefault="00D549ED" w:rsidP="002E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5E" w:rsidRDefault="002E5A5E">
    <w:pPr>
      <w:pStyle w:val="Nagwek"/>
    </w:pPr>
    <w:r w:rsidRPr="002E5A5E">
      <w:t>7.</w:t>
    </w:r>
    <w:r w:rsidRPr="002E5A5E">
      <w:tab/>
      <w:t>Część VII zamówienia: Przebudowa drogi w miejscowości Anusin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E"/>
    <w:rsid w:val="002E5A5E"/>
    <w:rsid w:val="00612D9C"/>
    <w:rsid w:val="00B57C86"/>
    <w:rsid w:val="00D549ED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8A66-BDCA-4D59-BA48-3469A35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A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5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mek%20Ciesielski%202018\PRZETARGI\PRZETARGI%202020\ZP.271.3.2020.TC%20Przebudowa%20dr&#243;g%20gminnych%20poprzez%20powierzchniowe%20utrwalenie%20grysem%20i%20emulsj&#261;\Mapy%20z%20zakresem%20zadania\Mapa%20pogl&#261;dowa%20z%20zakresem%20zadania%20-%20Anusin%20II%20et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Mapa poglądowa z zakresem zadania - Anusin II etap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Jan Nowak</cp:lastModifiedBy>
  <cp:revision>1</cp:revision>
  <dcterms:created xsi:type="dcterms:W3CDTF">2020-02-19T09:00:00Z</dcterms:created>
  <dcterms:modified xsi:type="dcterms:W3CDTF">2020-02-19T09:02:00Z</dcterms:modified>
</cp:coreProperties>
</file>